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D6" w:rsidRDefault="00061AD6"/>
    <w:p w:rsidR="006F0EB7" w:rsidRDefault="006F0EB7" w:rsidP="00CE0B36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20FC" w:rsidRDefault="00676FF7" w:rsidP="001F7E69">
      <w:pPr>
        <w:kinsoku w:val="0"/>
        <w:overflowPunct w:val="0"/>
        <w:spacing w:after="0" w:line="240" w:lineRule="auto"/>
        <w:jc w:val="center"/>
        <w:textAlignment w:val="baseline"/>
        <w:rPr>
          <w:rFonts w:ascii="Bahnschrift Condensed" w:hAnsi="Bahnschrift Condensed" w:cs="Times New Roman"/>
          <w:b/>
          <w:color w:val="FF0000"/>
          <w:sz w:val="40"/>
          <w:szCs w:val="40"/>
        </w:rPr>
      </w:pPr>
      <w:r w:rsidRPr="001F7E69">
        <w:rPr>
          <w:rFonts w:ascii="Bahnschrift Condensed" w:hAnsi="Bahnschrift Condensed" w:cs="Times New Roman"/>
          <w:b/>
          <w:color w:val="FF0000"/>
          <w:sz w:val="40"/>
          <w:szCs w:val="40"/>
        </w:rPr>
        <w:t xml:space="preserve"> </w:t>
      </w:r>
    </w:p>
    <w:p w:rsidR="00D120FC" w:rsidRPr="009053DB" w:rsidRDefault="009053DB" w:rsidP="001F7E69">
      <w:pPr>
        <w:kinsoku w:val="0"/>
        <w:overflowPunct w:val="0"/>
        <w:spacing w:after="0" w:line="240" w:lineRule="auto"/>
        <w:jc w:val="center"/>
        <w:textAlignment w:val="baseline"/>
        <w:rPr>
          <w:rFonts w:ascii="Bahnschrift Condensed" w:hAnsi="Bahnschrift Condensed" w:cs="Times New Roman"/>
          <w:b/>
          <w:sz w:val="96"/>
          <w:szCs w:val="96"/>
        </w:rPr>
      </w:pPr>
      <w:r w:rsidRPr="009053DB">
        <w:rPr>
          <w:rFonts w:ascii="Bahnschrift Condensed" w:hAnsi="Bahnschrift Condensed" w:cs="Times New Roman"/>
          <w:b/>
          <w:sz w:val="96"/>
          <w:szCs w:val="96"/>
        </w:rPr>
        <w:t>Freebee complaints</w:t>
      </w:r>
    </w:p>
    <w:p w:rsidR="009053DB" w:rsidRPr="009053DB" w:rsidRDefault="009053DB" w:rsidP="009053DB">
      <w:pPr>
        <w:kinsoku w:val="0"/>
        <w:overflowPunct w:val="0"/>
        <w:spacing w:after="0" w:line="240" w:lineRule="auto"/>
        <w:jc w:val="center"/>
        <w:textAlignment w:val="baseline"/>
        <w:rPr>
          <w:rFonts w:ascii="Bahnschrift Condensed" w:hAnsi="Bahnschrift Condensed" w:cs="Times New Roman"/>
          <w:b/>
          <w:sz w:val="96"/>
          <w:szCs w:val="96"/>
        </w:rPr>
      </w:pPr>
      <w:r w:rsidRPr="009053DB">
        <w:rPr>
          <w:rFonts w:ascii="Bahnschrift Condensed" w:hAnsi="Bahnschrift Condensed" w:cs="Times New Roman"/>
          <w:b/>
          <w:sz w:val="96"/>
          <w:szCs w:val="96"/>
        </w:rPr>
        <w:t>Please refer to this site:</w:t>
      </w:r>
    </w:p>
    <w:p w:rsidR="009053DB" w:rsidRPr="009053DB" w:rsidRDefault="009053DB" w:rsidP="001F7E69">
      <w:pPr>
        <w:kinsoku w:val="0"/>
        <w:overflowPunct w:val="0"/>
        <w:spacing w:after="0" w:line="240" w:lineRule="auto"/>
        <w:jc w:val="center"/>
        <w:textAlignment w:val="baseline"/>
        <w:rPr>
          <w:rFonts w:ascii="Bahnschrift Condensed" w:hAnsi="Bahnschrift Condensed" w:cs="Times New Roman"/>
          <w:b/>
          <w:color w:val="FF0000"/>
          <w:sz w:val="72"/>
          <w:szCs w:val="72"/>
        </w:rPr>
      </w:pPr>
      <w:r w:rsidRPr="009053DB">
        <w:rPr>
          <w:rFonts w:ascii="Bahnschrift Condensed" w:hAnsi="Bahnschrift Condensed" w:cs="Times New Roman"/>
          <w:b/>
          <w:color w:val="FF0000"/>
          <w:sz w:val="72"/>
          <w:szCs w:val="72"/>
        </w:rPr>
        <w:t>http://ridefreebee.com/contact.html</w:t>
      </w:r>
    </w:p>
    <w:p w:rsidR="009053DB" w:rsidRDefault="009053DB" w:rsidP="009053DB">
      <w:pPr>
        <w:kinsoku w:val="0"/>
        <w:overflowPunct w:val="0"/>
        <w:spacing w:after="0" w:line="240" w:lineRule="auto"/>
        <w:jc w:val="center"/>
        <w:textAlignment w:val="baseline"/>
        <w:rPr>
          <w:rFonts w:ascii="Bahnschrift Condensed" w:hAnsi="Bahnschrift Condensed" w:cs="Times New Roman"/>
          <w:b/>
          <w:sz w:val="72"/>
          <w:szCs w:val="72"/>
        </w:rPr>
      </w:pPr>
    </w:p>
    <w:p w:rsidR="004E54EC" w:rsidRPr="009053DB" w:rsidRDefault="009053DB" w:rsidP="009053DB">
      <w:pPr>
        <w:kinsoku w:val="0"/>
        <w:overflowPunct w:val="0"/>
        <w:spacing w:after="0" w:line="240" w:lineRule="auto"/>
        <w:jc w:val="center"/>
        <w:textAlignment w:val="baseline"/>
        <w:rPr>
          <w:rFonts w:ascii="Bahnschrift Condensed" w:hAnsi="Bahnschrift Condensed" w:cs="Times New Roman"/>
          <w:b/>
          <w:color w:val="7030A0"/>
          <w:sz w:val="72"/>
          <w:szCs w:val="72"/>
        </w:rPr>
      </w:pPr>
      <w:r w:rsidRPr="009053DB">
        <w:rPr>
          <w:rFonts w:ascii="Bahnschrift Condensed" w:hAnsi="Bahnschrift Condensed" w:cs="Times New Roman"/>
          <w:b/>
          <w:color w:val="7030A0"/>
          <w:sz w:val="72"/>
          <w:szCs w:val="72"/>
        </w:rPr>
        <w:t>OR CALL FREEBEE DISPATCH:</w:t>
      </w:r>
    </w:p>
    <w:p w:rsidR="009053DB" w:rsidRPr="009053DB" w:rsidRDefault="009053DB" w:rsidP="009053DB">
      <w:pPr>
        <w:kinsoku w:val="0"/>
        <w:overflowPunct w:val="0"/>
        <w:spacing w:after="0" w:line="240" w:lineRule="auto"/>
        <w:jc w:val="center"/>
        <w:textAlignment w:val="baseline"/>
        <w:rPr>
          <w:rFonts w:ascii="Bahnschrift Condensed" w:hAnsi="Bahnschrift Condensed" w:cs="Times New Roman"/>
          <w:b/>
          <w:color w:val="7030A0"/>
          <w:sz w:val="72"/>
          <w:szCs w:val="72"/>
        </w:rPr>
      </w:pPr>
      <w:r w:rsidRPr="009053DB">
        <w:rPr>
          <w:rFonts w:ascii="Bahnschrift Condensed" w:hAnsi="Bahnschrift Condensed" w:cs="Times New Roman"/>
          <w:b/>
          <w:color w:val="7030A0"/>
          <w:sz w:val="72"/>
          <w:szCs w:val="72"/>
        </w:rPr>
        <w:t>1-855-918-3733</w:t>
      </w:r>
    </w:p>
    <w:sectPr w:rsidR="009053DB" w:rsidRPr="0090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03A9E"/>
    <w:multiLevelType w:val="hybridMultilevel"/>
    <w:tmpl w:val="F10AB2F6"/>
    <w:lvl w:ilvl="0" w:tplc="6F06A8D2">
      <w:start w:val="40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09"/>
    <w:rsid w:val="00017C98"/>
    <w:rsid w:val="0004688D"/>
    <w:rsid w:val="00057970"/>
    <w:rsid w:val="000603BA"/>
    <w:rsid w:val="00061AD6"/>
    <w:rsid w:val="00094EF6"/>
    <w:rsid w:val="000976D9"/>
    <w:rsid w:val="000A2B0E"/>
    <w:rsid w:val="000A55C6"/>
    <w:rsid w:val="000C2956"/>
    <w:rsid w:val="00114269"/>
    <w:rsid w:val="001B684D"/>
    <w:rsid w:val="001F5DD9"/>
    <w:rsid w:val="001F7E69"/>
    <w:rsid w:val="00240CEB"/>
    <w:rsid w:val="0025591C"/>
    <w:rsid w:val="00257C2D"/>
    <w:rsid w:val="00277EBB"/>
    <w:rsid w:val="0029782C"/>
    <w:rsid w:val="002E3168"/>
    <w:rsid w:val="002E4FC3"/>
    <w:rsid w:val="002F5225"/>
    <w:rsid w:val="0034783A"/>
    <w:rsid w:val="00386904"/>
    <w:rsid w:val="003A1FD9"/>
    <w:rsid w:val="004069DD"/>
    <w:rsid w:val="00423301"/>
    <w:rsid w:val="00435ACF"/>
    <w:rsid w:val="004D3682"/>
    <w:rsid w:val="004E1568"/>
    <w:rsid w:val="004E54EC"/>
    <w:rsid w:val="004F2A33"/>
    <w:rsid w:val="00553248"/>
    <w:rsid w:val="00565B05"/>
    <w:rsid w:val="006413E3"/>
    <w:rsid w:val="006424FA"/>
    <w:rsid w:val="00642E34"/>
    <w:rsid w:val="00665D73"/>
    <w:rsid w:val="00676FF7"/>
    <w:rsid w:val="006912B8"/>
    <w:rsid w:val="006F0EB7"/>
    <w:rsid w:val="00735830"/>
    <w:rsid w:val="007B6414"/>
    <w:rsid w:val="007D2D19"/>
    <w:rsid w:val="007D6CF2"/>
    <w:rsid w:val="008013D9"/>
    <w:rsid w:val="0080173F"/>
    <w:rsid w:val="00816AC3"/>
    <w:rsid w:val="00833EC0"/>
    <w:rsid w:val="008727C4"/>
    <w:rsid w:val="008952A7"/>
    <w:rsid w:val="008C4859"/>
    <w:rsid w:val="008D2F57"/>
    <w:rsid w:val="008E5716"/>
    <w:rsid w:val="00903D2A"/>
    <w:rsid w:val="009053DB"/>
    <w:rsid w:val="00941249"/>
    <w:rsid w:val="009957BD"/>
    <w:rsid w:val="009B3C84"/>
    <w:rsid w:val="009B73AD"/>
    <w:rsid w:val="009C4A10"/>
    <w:rsid w:val="00A07635"/>
    <w:rsid w:val="00A84684"/>
    <w:rsid w:val="00AC61FC"/>
    <w:rsid w:val="00B565E4"/>
    <w:rsid w:val="00B72CAB"/>
    <w:rsid w:val="00B74482"/>
    <w:rsid w:val="00BB3877"/>
    <w:rsid w:val="00BB729C"/>
    <w:rsid w:val="00BF57D8"/>
    <w:rsid w:val="00C04787"/>
    <w:rsid w:val="00C300EF"/>
    <w:rsid w:val="00CC65D0"/>
    <w:rsid w:val="00CE0B36"/>
    <w:rsid w:val="00CF11C8"/>
    <w:rsid w:val="00D120FC"/>
    <w:rsid w:val="00D56DF8"/>
    <w:rsid w:val="00DB622F"/>
    <w:rsid w:val="00DC43BF"/>
    <w:rsid w:val="00E12458"/>
    <w:rsid w:val="00EB155C"/>
    <w:rsid w:val="00F04622"/>
    <w:rsid w:val="00F20B9F"/>
    <w:rsid w:val="00F2157F"/>
    <w:rsid w:val="00F23CC1"/>
    <w:rsid w:val="00F27BA7"/>
    <w:rsid w:val="00F559E6"/>
    <w:rsid w:val="00F84509"/>
    <w:rsid w:val="00F85800"/>
    <w:rsid w:val="00FA77DE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64622-1C85-4CE9-BFB5-9BCBC76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8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57C2D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406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069D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BB31F704.dotm</Template>
  <TotalTime>11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Evelyn</dc:creator>
  <cp:keywords/>
  <dc:description/>
  <cp:lastModifiedBy>Oscar Miranda</cp:lastModifiedBy>
  <cp:revision>3</cp:revision>
  <cp:lastPrinted>2021-07-14T20:35:00Z</cp:lastPrinted>
  <dcterms:created xsi:type="dcterms:W3CDTF">2021-07-14T20:36:00Z</dcterms:created>
  <dcterms:modified xsi:type="dcterms:W3CDTF">2021-07-14T21:13:00Z</dcterms:modified>
</cp:coreProperties>
</file>