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FAFE" w14:textId="77777777" w:rsidR="00B77C9E" w:rsidRPr="009D4DA3" w:rsidRDefault="009D4DA3" w:rsidP="009D4DA3">
      <w:pPr>
        <w:pStyle w:val="Title"/>
        <w:jc w:val="left"/>
        <w:rPr>
          <w:sz w:val="28"/>
        </w:rPr>
      </w:pPr>
      <w:r w:rsidRPr="009D4DA3">
        <w:rPr>
          <w:noProof/>
          <w:sz w:val="28"/>
        </w:rPr>
        <w:drawing>
          <wp:inline distT="0" distB="0" distL="0" distR="0" wp14:anchorId="45E6A74F" wp14:editId="3CAD66DA">
            <wp:extent cx="5941695" cy="971463"/>
            <wp:effectExtent l="0" t="0" r="1905" b="635"/>
            <wp:docPr id="1" name="Picture 1" descr="C:\Users\Jennifer.Evelyn\AppData\Local\Microsoft\Windows\Temporary Internet Files\Content.IE5\E3IV6NS7\Cit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Evelyn\AppData\Local\Microsoft\Windows\Temporary Internet Files\Content.IE5\E3IV6NS7\City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8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B5F7" w14:textId="77777777" w:rsidR="00B77C9E" w:rsidRDefault="00B77C9E" w:rsidP="00E151B3">
      <w:pPr>
        <w:pStyle w:val="Title"/>
      </w:pPr>
    </w:p>
    <w:p w14:paraId="47C8C0D0" w14:textId="77777777" w:rsidR="00111D1C" w:rsidRPr="00995D37" w:rsidRDefault="001811CF" w:rsidP="00E151B3">
      <w:pPr>
        <w:pStyle w:val="Title"/>
        <w:rPr>
          <w:rFonts w:ascii="Garamond" w:hAnsi="Garamond"/>
          <w:sz w:val="28"/>
          <w:szCs w:val="28"/>
        </w:rPr>
      </w:pPr>
      <w:smartTag w:uri="urn:schemas-microsoft-com:office:smarttags" w:element="stockticker">
        <w:r w:rsidRPr="00995D37">
          <w:rPr>
            <w:rFonts w:ascii="Garamond" w:hAnsi="Garamond"/>
            <w:sz w:val="28"/>
            <w:szCs w:val="28"/>
          </w:rPr>
          <w:t>CITY</w:t>
        </w:r>
      </w:smartTag>
      <w:r w:rsidRPr="00995D37">
        <w:rPr>
          <w:rFonts w:ascii="Garamond" w:hAnsi="Garamond"/>
          <w:sz w:val="28"/>
          <w:szCs w:val="28"/>
        </w:rPr>
        <w:t xml:space="preserve"> OF FLORIDA CITY</w:t>
      </w:r>
    </w:p>
    <w:p w14:paraId="7B99BD9B" w14:textId="77777777" w:rsidR="00111D1C" w:rsidRPr="00995D37" w:rsidRDefault="001811CF" w:rsidP="000F7FDC">
      <w:pPr>
        <w:pStyle w:val="Title"/>
        <w:rPr>
          <w:rFonts w:ascii="Garamond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D37">
        <w:rPr>
          <w:rFonts w:ascii="Garamond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540BDF8A" w14:textId="77777777" w:rsidR="00BE286D" w:rsidRPr="00995D37" w:rsidRDefault="00AB3B04" w:rsidP="00E568CC">
      <w:pPr>
        <w:pStyle w:val="Title"/>
        <w:rPr>
          <w:rFonts w:ascii="Garamond" w:hAnsi="Garamond"/>
        </w:rPr>
      </w:pPr>
      <w:r w:rsidRPr="00995D37">
        <w:rPr>
          <w:rFonts w:ascii="Garamond" w:hAnsi="Garamond"/>
        </w:rPr>
        <w:t>REGULAR COMMISSION MEETING</w:t>
      </w:r>
      <w:r w:rsidR="00BE286D" w:rsidRPr="00995D37">
        <w:rPr>
          <w:rFonts w:ascii="Garamond" w:hAnsi="Garamond"/>
        </w:rPr>
        <w:t xml:space="preserve"> </w:t>
      </w:r>
    </w:p>
    <w:p w14:paraId="668B9144" w14:textId="77777777" w:rsidR="00111D1C" w:rsidRPr="00995D37" w:rsidRDefault="00111D1C" w:rsidP="003E59FA">
      <w:pPr>
        <w:pStyle w:val="Title"/>
        <w:ind w:left="2160" w:firstLine="720"/>
        <w:jc w:val="left"/>
        <w:rPr>
          <w:rFonts w:ascii="Garamond" w:hAnsi="Garamond"/>
        </w:rPr>
      </w:pPr>
    </w:p>
    <w:p w14:paraId="1350B945" w14:textId="10FCE5A9" w:rsidR="005E6625" w:rsidRPr="00995D37" w:rsidRDefault="006452FD" w:rsidP="00F25B7D">
      <w:pPr>
        <w:pStyle w:val="Title"/>
        <w:ind w:left="2160" w:firstLine="720"/>
        <w:jc w:val="left"/>
        <w:rPr>
          <w:rFonts w:ascii="Garamond" w:hAnsi="Garamond"/>
        </w:rPr>
      </w:pPr>
      <w:r>
        <w:rPr>
          <w:rFonts w:ascii="Garamond" w:hAnsi="Garamond"/>
        </w:rPr>
        <w:t>SEPTEMBER 15</w:t>
      </w:r>
      <w:r w:rsidR="00802292" w:rsidRPr="00802292">
        <w:rPr>
          <w:rFonts w:ascii="Garamond" w:hAnsi="Garamond"/>
          <w:vertAlign w:val="superscript"/>
        </w:rPr>
        <w:t>TH</w:t>
      </w:r>
      <w:r w:rsidR="00802292">
        <w:rPr>
          <w:rFonts w:ascii="Garamond" w:hAnsi="Garamond"/>
        </w:rPr>
        <w:t>,</w:t>
      </w:r>
      <w:r w:rsidR="00A16FE2">
        <w:rPr>
          <w:rFonts w:ascii="Garamond" w:hAnsi="Garamond"/>
        </w:rPr>
        <w:t xml:space="preserve"> </w:t>
      </w:r>
      <w:r w:rsidR="00BC786A">
        <w:rPr>
          <w:rFonts w:ascii="Garamond" w:hAnsi="Garamond"/>
        </w:rPr>
        <w:t>2021</w:t>
      </w:r>
      <w:r w:rsidR="00A00036" w:rsidRPr="00995D37">
        <w:rPr>
          <w:rFonts w:ascii="Garamond" w:hAnsi="Garamond"/>
        </w:rPr>
        <w:t>- 7</w:t>
      </w:r>
      <w:r w:rsidR="00D60226" w:rsidRPr="00995D37">
        <w:rPr>
          <w:rFonts w:ascii="Garamond" w:hAnsi="Garamond"/>
        </w:rPr>
        <w:t>:30 PM</w:t>
      </w:r>
    </w:p>
    <w:p w14:paraId="1AE03E32" w14:textId="77777777" w:rsidR="005E6625" w:rsidRPr="00995D37" w:rsidRDefault="005E6625" w:rsidP="002F7C05">
      <w:pPr>
        <w:pStyle w:val="Title"/>
        <w:jc w:val="left"/>
        <w:rPr>
          <w:rFonts w:ascii="Garamond" w:hAnsi="Garamond"/>
        </w:rPr>
      </w:pPr>
    </w:p>
    <w:p w14:paraId="27BECB7F" w14:textId="77777777" w:rsidR="001811CF" w:rsidRPr="00995D37" w:rsidRDefault="001811CF">
      <w:pPr>
        <w:rPr>
          <w:rFonts w:ascii="Garamond" w:hAnsi="Garamond"/>
          <w:b/>
          <w:sz w:val="24"/>
        </w:rPr>
      </w:pPr>
      <w:r w:rsidRPr="00995D37">
        <w:rPr>
          <w:rFonts w:ascii="Garamond" w:hAnsi="Garamond"/>
          <w:b/>
          <w:sz w:val="24"/>
        </w:rPr>
        <w:t>1.</w:t>
      </w:r>
      <w:r w:rsidRPr="00995D37">
        <w:rPr>
          <w:rFonts w:ascii="Garamond" w:hAnsi="Garamond"/>
          <w:b/>
          <w:sz w:val="24"/>
        </w:rPr>
        <w:tab/>
      </w:r>
      <w:smartTag w:uri="urn:schemas-microsoft-com:office:smarttags" w:element="stockticker">
        <w:r w:rsidRPr="00995D37">
          <w:rPr>
            <w:rFonts w:ascii="Garamond" w:hAnsi="Garamond"/>
            <w:b/>
            <w:sz w:val="24"/>
          </w:rPr>
          <w:t>ROLL</w:t>
        </w:r>
      </w:smartTag>
      <w:r w:rsidRPr="00995D37">
        <w:rPr>
          <w:rFonts w:ascii="Garamond" w:hAnsi="Garamond"/>
          <w:b/>
          <w:sz w:val="24"/>
        </w:rPr>
        <w:t xml:space="preserve"> CALL</w:t>
      </w:r>
    </w:p>
    <w:p w14:paraId="5D919DFA" w14:textId="77777777" w:rsidR="001811CF" w:rsidRPr="00995D37" w:rsidRDefault="001811CF" w:rsidP="00104BA0">
      <w:pPr>
        <w:tabs>
          <w:tab w:val="left" w:pos="1717"/>
          <w:tab w:val="right" w:pos="9000"/>
        </w:tabs>
        <w:rPr>
          <w:rFonts w:ascii="Garamond" w:hAnsi="Garamond"/>
          <w:b/>
          <w:sz w:val="24"/>
        </w:rPr>
      </w:pPr>
      <w:r w:rsidRPr="00995D37">
        <w:rPr>
          <w:rFonts w:ascii="Garamond" w:hAnsi="Garamond"/>
          <w:b/>
          <w:sz w:val="24"/>
        </w:rPr>
        <w:tab/>
      </w:r>
      <w:r w:rsidR="00104BA0" w:rsidRPr="00995D37">
        <w:rPr>
          <w:rFonts w:ascii="Garamond" w:hAnsi="Garamond"/>
          <w:b/>
          <w:sz w:val="24"/>
        </w:rPr>
        <w:tab/>
      </w:r>
    </w:p>
    <w:p w14:paraId="36666DAB" w14:textId="77777777" w:rsidR="001811CF" w:rsidRPr="00995D37" w:rsidRDefault="001811CF">
      <w:pPr>
        <w:rPr>
          <w:rFonts w:ascii="Garamond" w:hAnsi="Garamond"/>
          <w:b/>
          <w:sz w:val="24"/>
        </w:rPr>
      </w:pPr>
      <w:r w:rsidRPr="00995D37">
        <w:rPr>
          <w:rFonts w:ascii="Garamond" w:hAnsi="Garamond"/>
          <w:b/>
          <w:sz w:val="24"/>
        </w:rPr>
        <w:t>2.</w:t>
      </w:r>
      <w:r w:rsidRPr="00995D37">
        <w:rPr>
          <w:rFonts w:ascii="Garamond" w:hAnsi="Garamond"/>
          <w:b/>
          <w:sz w:val="24"/>
        </w:rPr>
        <w:tab/>
        <w:t xml:space="preserve">PLEDGE OF ALLEGIANCE  </w:t>
      </w:r>
    </w:p>
    <w:p w14:paraId="1289F78A" w14:textId="77777777" w:rsidR="001811CF" w:rsidRPr="00995D37" w:rsidRDefault="001811CF">
      <w:pPr>
        <w:rPr>
          <w:rFonts w:ascii="Garamond" w:hAnsi="Garamond"/>
          <w:b/>
          <w:sz w:val="24"/>
        </w:rPr>
      </w:pPr>
    </w:p>
    <w:p w14:paraId="407ADA7B" w14:textId="2858D861" w:rsidR="001811CF" w:rsidRPr="00995D37" w:rsidRDefault="001811CF">
      <w:pPr>
        <w:rPr>
          <w:rFonts w:ascii="Garamond" w:hAnsi="Garamond"/>
          <w:b/>
          <w:sz w:val="24"/>
        </w:rPr>
      </w:pPr>
      <w:r w:rsidRPr="00995D37">
        <w:rPr>
          <w:rFonts w:ascii="Garamond" w:hAnsi="Garamond"/>
          <w:b/>
          <w:sz w:val="24"/>
        </w:rPr>
        <w:t>3.</w:t>
      </w:r>
      <w:r w:rsidRPr="00995D37">
        <w:rPr>
          <w:rFonts w:ascii="Garamond" w:hAnsi="Garamond"/>
          <w:b/>
          <w:sz w:val="24"/>
        </w:rPr>
        <w:tab/>
      </w:r>
      <w:smartTag w:uri="urn:schemas-microsoft-com:office:smarttags" w:element="stockticker">
        <w:r w:rsidRPr="00995D37">
          <w:rPr>
            <w:rFonts w:ascii="Garamond" w:hAnsi="Garamond"/>
            <w:b/>
            <w:sz w:val="24"/>
          </w:rPr>
          <w:t>CITY</w:t>
        </w:r>
      </w:smartTag>
      <w:r w:rsidRPr="00995D37">
        <w:rPr>
          <w:rFonts w:ascii="Garamond" w:hAnsi="Garamond"/>
          <w:b/>
          <w:sz w:val="24"/>
        </w:rPr>
        <w:t xml:space="preserve"> ATTORNEY'S REPORT</w:t>
      </w:r>
    </w:p>
    <w:p w14:paraId="441C82FD" w14:textId="77777777" w:rsidR="00595DE0" w:rsidRPr="00995D37" w:rsidRDefault="00595DE0">
      <w:pPr>
        <w:rPr>
          <w:rFonts w:ascii="Garamond" w:hAnsi="Garamond"/>
          <w:b/>
          <w:sz w:val="24"/>
        </w:rPr>
      </w:pPr>
    </w:p>
    <w:p w14:paraId="14DA09BE" w14:textId="6CFBE03E" w:rsidR="00360315" w:rsidRPr="006452FD" w:rsidRDefault="006452FD" w:rsidP="006452FD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4.         </w:t>
      </w:r>
      <w:r w:rsidR="00D737C5" w:rsidRPr="006452FD">
        <w:rPr>
          <w:rFonts w:ascii="Garamond" w:hAnsi="Garamond"/>
          <w:b/>
          <w:sz w:val="24"/>
        </w:rPr>
        <w:t>CURRENT AGENDA</w:t>
      </w:r>
      <w:r>
        <w:rPr>
          <w:rFonts w:ascii="Garamond" w:hAnsi="Garamond"/>
          <w:b/>
          <w:sz w:val="24"/>
        </w:rPr>
        <w:t xml:space="preserve"> </w:t>
      </w:r>
    </w:p>
    <w:p w14:paraId="0BB46BBC" w14:textId="77777777" w:rsidR="000D1626" w:rsidRPr="00995D37" w:rsidRDefault="000D1626" w:rsidP="005F6384">
      <w:pPr>
        <w:rPr>
          <w:rFonts w:ascii="Garamond" w:hAnsi="Garamond"/>
          <w:sz w:val="24"/>
        </w:rPr>
      </w:pPr>
    </w:p>
    <w:p w14:paraId="2395B722" w14:textId="63F3BAD6" w:rsidR="00187535" w:rsidRPr="00995D37" w:rsidRDefault="006452FD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5.          </w:t>
      </w:r>
      <w:r w:rsidR="001811CF" w:rsidRPr="00995D37">
        <w:rPr>
          <w:rFonts w:ascii="Garamond" w:hAnsi="Garamond"/>
          <w:b/>
          <w:sz w:val="24"/>
        </w:rPr>
        <w:t>COMMITTEE REPORTS</w:t>
      </w:r>
      <w:r w:rsidR="00187535" w:rsidRPr="00995D37">
        <w:rPr>
          <w:rFonts w:ascii="Garamond" w:hAnsi="Garamond"/>
          <w:b/>
          <w:sz w:val="24"/>
        </w:rPr>
        <w:tab/>
      </w:r>
    </w:p>
    <w:p w14:paraId="419F50CB" w14:textId="77777777" w:rsidR="000B1F4B" w:rsidRPr="00995D37" w:rsidRDefault="000B1F4B" w:rsidP="000B1F4B">
      <w:pPr>
        <w:rPr>
          <w:rFonts w:ascii="Garamond" w:hAnsi="Garamond"/>
          <w:sz w:val="24"/>
        </w:rPr>
      </w:pPr>
    </w:p>
    <w:p w14:paraId="17EB537D" w14:textId="187E8F6A" w:rsidR="008066A9" w:rsidRDefault="006452FD" w:rsidP="008D6B1E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6.         </w:t>
      </w:r>
      <w:r w:rsidR="00494F17">
        <w:rPr>
          <w:rFonts w:ascii="Garamond" w:hAnsi="Garamond"/>
          <w:b/>
          <w:sz w:val="24"/>
        </w:rPr>
        <w:t xml:space="preserve"> </w:t>
      </w:r>
      <w:r w:rsidR="00111D1C" w:rsidRPr="008D6B1E">
        <w:rPr>
          <w:rFonts w:ascii="Garamond" w:hAnsi="Garamond"/>
          <w:b/>
          <w:sz w:val="24"/>
        </w:rPr>
        <w:t>OLD BUSINESS</w:t>
      </w:r>
    </w:p>
    <w:p w14:paraId="56DC8ABB" w14:textId="77777777" w:rsidR="007A4B67" w:rsidRDefault="007A4B67" w:rsidP="008D6B1E">
      <w:pPr>
        <w:rPr>
          <w:rFonts w:ascii="Garamond" w:hAnsi="Garamond"/>
          <w:b/>
          <w:sz w:val="24"/>
        </w:rPr>
      </w:pPr>
    </w:p>
    <w:p w14:paraId="1B14C919" w14:textId="575AF101" w:rsidR="00890E48" w:rsidRPr="008D6B1E" w:rsidRDefault="007A4B67" w:rsidP="007A4B67">
      <w:pPr>
        <w:ind w:firstLine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NONE</w:t>
      </w:r>
    </w:p>
    <w:p w14:paraId="35DBDAF9" w14:textId="77777777" w:rsidR="00923E73" w:rsidRPr="00995D37" w:rsidRDefault="00923E73" w:rsidP="0086176D">
      <w:pPr>
        <w:rPr>
          <w:rFonts w:ascii="Garamond" w:hAnsi="Garamond"/>
          <w:b/>
          <w:sz w:val="24"/>
        </w:rPr>
      </w:pPr>
    </w:p>
    <w:p w14:paraId="1B72069C" w14:textId="12B80F6E" w:rsidR="00197FC4" w:rsidRDefault="006452FD" w:rsidP="0086176D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7.      </w:t>
      </w:r>
      <w:r w:rsidR="00372079" w:rsidRPr="00995D37">
        <w:rPr>
          <w:rFonts w:ascii="Garamond" w:hAnsi="Garamond"/>
          <w:b/>
          <w:sz w:val="24"/>
        </w:rPr>
        <w:t xml:space="preserve">   </w:t>
      </w:r>
      <w:r w:rsidR="001811CF" w:rsidRPr="00995D37">
        <w:rPr>
          <w:rFonts w:ascii="Garamond" w:hAnsi="Garamond"/>
          <w:b/>
          <w:sz w:val="24"/>
        </w:rPr>
        <w:t>NEW BUSINES</w:t>
      </w:r>
      <w:r w:rsidR="001053D8" w:rsidRPr="00995D37">
        <w:rPr>
          <w:rFonts w:ascii="Garamond" w:hAnsi="Garamond"/>
          <w:b/>
          <w:sz w:val="24"/>
        </w:rPr>
        <w:t>S</w:t>
      </w:r>
    </w:p>
    <w:p w14:paraId="00745B1A" w14:textId="77777777" w:rsidR="00197FC4" w:rsidRDefault="00197FC4" w:rsidP="0086176D">
      <w:pPr>
        <w:rPr>
          <w:rFonts w:ascii="Garamond" w:hAnsi="Garamond"/>
          <w:b/>
          <w:sz w:val="24"/>
        </w:rPr>
      </w:pPr>
    </w:p>
    <w:p w14:paraId="5C7D05EE" w14:textId="77777777" w:rsidR="001436B3" w:rsidRDefault="001436B3" w:rsidP="0086176D">
      <w:pPr>
        <w:rPr>
          <w:rFonts w:ascii="Garamond" w:hAnsi="Garamond"/>
          <w:b/>
          <w:sz w:val="24"/>
        </w:rPr>
      </w:pPr>
    </w:p>
    <w:p w14:paraId="43596F00" w14:textId="733CFA9D" w:rsidR="001436B3" w:rsidRDefault="001436B3" w:rsidP="0086176D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FIRST PUBLIC BUDGET HEARING: 8:00 PM CERTAIN</w:t>
      </w:r>
    </w:p>
    <w:p w14:paraId="36B5B066" w14:textId="77777777" w:rsidR="001436B3" w:rsidRDefault="001436B3" w:rsidP="0086176D">
      <w:pPr>
        <w:rPr>
          <w:rFonts w:ascii="Garamond" w:hAnsi="Garamond"/>
          <w:b/>
          <w:sz w:val="24"/>
        </w:rPr>
      </w:pPr>
    </w:p>
    <w:p w14:paraId="056756C5" w14:textId="77777777" w:rsidR="001436B3" w:rsidRDefault="001436B3" w:rsidP="0086176D">
      <w:pPr>
        <w:rPr>
          <w:rFonts w:ascii="Garamond" w:hAnsi="Garamond"/>
          <w:b/>
          <w:sz w:val="24"/>
        </w:rPr>
      </w:pPr>
    </w:p>
    <w:p w14:paraId="4F994E43" w14:textId="71FFFBE9" w:rsidR="001436B3" w:rsidRDefault="006452FD" w:rsidP="001436B3">
      <w:pPr>
        <w:pStyle w:val="ListParagraph"/>
        <w:numPr>
          <w:ilvl w:val="0"/>
          <w:numId w:val="37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Resolution No: 21-</w:t>
      </w:r>
      <w:r w:rsidR="009931B9">
        <w:rPr>
          <w:rFonts w:ascii="Garamond" w:hAnsi="Garamond"/>
          <w:b/>
          <w:sz w:val="24"/>
        </w:rPr>
        <w:t xml:space="preserve"> 60: </w:t>
      </w:r>
      <w:r w:rsidR="00197FC4" w:rsidRPr="0007550A">
        <w:rPr>
          <w:rFonts w:ascii="Garamond" w:hAnsi="Garamond"/>
          <w:b/>
          <w:sz w:val="24"/>
        </w:rPr>
        <w:t>A Resolution of the City</w:t>
      </w:r>
      <w:r w:rsidR="001436B3">
        <w:rPr>
          <w:rFonts w:ascii="Garamond" w:hAnsi="Garamond"/>
          <w:b/>
          <w:sz w:val="24"/>
        </w:rPr>
        <w:t xml:space="preserve"> Commission of the City of Florida City, Florida, Levying a Tentative Ad Valorem Tax Millage Rate for the Fiscal </w:t>
      </w:r>
    </w:p>
    <w:p w14:paraId="2BED2494" w14:textId="475C41AC" w:rsidR="007A4B67" w:rsidRPr="0007550A" w:rsidRDefault="001436B3" w:rsidP="001436B3">
      <w:pPr>
        <w:pStyle w:val="ListParagrap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Year 2021-2022</w:t>
      </w:r>
    </w:p>
    <w:p w14:paraId="43A10D85" w14:textId="77777777" w:rsidR="007A4B67" w:rsidRPr="00DB115B" w:rsidRDefault="007A4B67" w:rsidP="007A4B67">
      <w:pPr>
        <w:pStyle w:val="ListParagraph"/>
        <w:rPr>
          <w:rFonts w:ascii="Garamond" w:hAnsi="Garamond"/>
          <w:b/>
          <w:sz w:val="24"/>
        </w:rPr>
      </w:pPr>
    </w:p>
    <w:p w14:paraId="4AA4B93B" w14:textId="77777777" w:rsidR="00197FC4" w:rsidRPr="00995D37" w:rsidRDefault="00197FC4" w:rsidP="00197FC4">
      <w:pPr>
        <w:pStyle w:val="ListParagraph"/>
        <w:rPr>
          <w:rFonts w:ascii="Garamond" w:hAnsi="Garamond"/>
          <w:b/>
          <w:sz w:val="24"/>
        </w:rPr>
      </w:pPr>
      <w:r w:rsidRPr="0002023C">
        <w:rPr>
          <w:rFonts w:ascii="Garamond" w:hAnsi="Garamond"/>
          <w:b/>
          <w:sz w:val="24"/>
        </w:rPr>
        <w:t>Recommended Ac</w:t>
      </w:r>
      <w:r>
        <w:rPr>
          <w:rFonts w:ascii="Garamond" w:hAnsi="Garamond"/>
          <w:b/>
          <w:sz w:val="24"/>
        </w:rPr>
        <w:t>tion: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Motion to Discuss/Approve</w:t>
      </w:r>
    </w:p>
    <w:p w14:paraId="2C62FC4E" w14:textId="77777777" w:rsidR="00197FC4" w:rsidRPr="008D7F0C" w:rsidRDefault="00197FC4" w:rsidP="00197FC4">
      <w:pPr>
        <w:rPr>
          <w:rFonts w:ascii="Garamond" w:hAnsi="Garamond"/>
          <w:b/>
          <w:sz w:val="24"/>
        </w:rPr>
      </w:pPr>
    </w:p>
    <w:p w14:paraId="6C75F714" w14:textId="047015CE" w:rsidR="00197FC4" w:rsidRDefault="001436B3" w:rsidP="00197FC4">
      <w:pPr>
        <w:ind w:left="5040" w:hanging="360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Exhibit 7</w:t>
      </w:r>
      <w:r w:rsidR="005E773A">
        <w:rPr>
          <w:rFonts w:ascii="Garamond" w:hAnsi="Garamond"/>
          <w:b/>
          <w:sz w:val="24"/>
        </w:rPr>
        <w:t>A</w:t>
      </w:r>
      <w:r w:rsidR="00197FC4" w:rsidRPr="008D7F0C">
        <w:rPr>
          <w:rFonts w:ascii="Garamond" w:hAnsi="Garamond"/>
          <w:b/>
          <w:sz w:val="24"/>
        </w:rPr>
        <w:t>.)</w:t>
      </w:r>
      <w:r w:rsidR="00197FC4" w:rsidRPr="008D7F0C">
        <w:rPr>
          <w:rFonts w:ascii="Garamond" w:hAnsi="Garamond"/>
          <w:b/>
          <w:sz w:val="24"/>
        </w:rPr>
        <w:tab/>
        <w:t xml:space="preserve">1.   </w:t>
      </w:r>
      <w:r>
        <w:rPr>
          <w:rFonts w:ascii="Garamond" w:hAnsi="Garamond"/>
          <w:b/>
          <w:sz w:val="24"/>
        </w:rPr>
        <w:t xml:space="preserve">Copy of Proposed </w:t>
      </w:r>
      <w:proofErr w:type="spellStart"/>
      <w:r>
        <w:rPr>
          <w:rFonts w:ascii="Garamond" w:hAnsi="Garamond"/>
          <w:b/>
          <w:sz w:val="24"/>
        </w:rPr>
        <w:t>Reso</w:t>
      </w:r>
      <w:proofErr w:type="spellEnd"/>
      <w:r>
        <w:rPr>
          <w:rFonts w:ascii="Garamond" w:hAnsi="Garamond"/>
          <w:b/>
          <w:sz w:val="24"/>
        </w:rPr>
        <w:t xml:space="preserve"> # 21-</w:t>
      </w:r>
      <w:r w:rsidR="00973E12">
        <w:rPr>
          <w:rFonts w:ascii="Garamond" w:hAnsi="Garamond"/>
          <w:b/>
          <w:sz w:val="24"/>
        </w:rPr>
        <w:t xml:space="preserve"> </w:t>
      </w:r>
      <w:r w:rsidR="009931B9">
        <w:rPr>
          <w:rFonts w:ascii="Garamond" w:hAnsi="Garamond"/>
          <w:b/>
          <w:sz w:val="24"/>
        </w:rPr>
        <w:t>60</w:t>
      </w:r>
      <w:r w:rsidR="00973E12">
        <w:rPr>
          <w:rFonts w:ascii="Garamond" w:hAnsi="Garamond"/>
          <w:b/>
          <w:sz w:val="24"/>
        </w:rPr>
        <w:t xml:space="preserve">                  </w:t>
      </w:r>
    </w:p>
    <w:p w14:paraId="555886A8" w14:textId="77E4CE89" w:rsidR="00197FC4" w:rsidRPr="008D7F0C" w:rsidRDefault="00973E12" w:rsidP="0007550A">
      <w:pPr>
        <w:ind w:left="5040" w:hanging="360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</w:t>
      </w:r>
    </w:p>
    <w:p w14:paraId="15F4D1EB" w14:textId="7CDC0EA6" w:rsidR="00197FC4" w:rsidRDefault="00197FC4" w:rsidP="001436B3">
      <w:pPr>
        <w:rPr>
          <w:rFonts w:ascii="Garamond" w:hAnsi="Garamond"/>
          <w:b/>
          <w:sz w:val="24"/>
        </w:rPr>
      </w:pP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>2.  Ver</w:t>
      </w:r>
      <w:r w:rsidR="005E773A">
        <w:rPr>
          <w:rFonts w:ascii="Garamond" w:hAnsi="Garamond"/>
          <w:b/>
          <w:sz w:val="24"/>
        </w:rPr>
        <w:t xml:space="preserve">bal </w:t>
      </w:r>
      <w:r w:rsidR="001436B3">
        <w:rPr>
          <w:rFonts w:ascii="Garamond" w:hAnsi="Garamond"/>
          <w:b/>
          <w:sz w:val="24"/>
        </w:rPr>
        <w:t>Presentation by Dir. of Finance</w:t>
      </w:r>
    </w:p>
    <w:p w14:paraId="0AD7B26A" w14:textId="77777777" w:rsidR="00197FC4" w:rsidRDefault="00197FC4" w:rsidP="0086176D">
      <w:pPr>
        <w:rPr>
          <w:rFonts w:ascii="Garamond" w:hAnsi="Garamond"/>
          <w:b/>
          <w:sz w:val="24"/>
        </w:rPr>
      </w:pPr>
    </w:p>
    <w:p w14:paraId="0FE4484E" w14:textId="77777777" w:rsidR="00197FC4" w:rsidRDefault="00197FC4" w:rsidP="0086176D">
      <w:pPr>
        <w:rPr>
          <w:rFonts w:ascii="Garamond" w:hAnsi="Garamond"/>
          <w:b/>
          <w:sz w:val="24"/>
        </w:rPr>
      </w:pPr>
    </w:p>
    <w:p w14:paraId="43B6955D" w14:textId="77777777" w:rsidR="00197FC4" w:rsidRDefault="00197FC4" w:rsidP="0086176D">
      <w:pPr>
        <w:rPr>
          <w:rFonts w:ascii="Garamond" w:hAnsi="Garamond"/>
          <w:b/>
          <w:sz w:val="24"/>
        </w:rPr>
      </w:pPr>
    </w:p>
    <w:p w14:paraId="4E7AF393" w14:textId="77777777" w:rsidR="00A03A75" w:rsidRDefault="00A03A75" w:rsidP="0086176D">
      <w:pPr>
        <w:rPr>
          <w:rFonts w:ascii="Garamond" w:hAnsi="Garamond"/>
          <w:b/>
          <w:sz w:val="24"/>
        </w:rPr>
      </w:pPr>
    </w:p>
    <w:p w14:paraId="5DDF3D5F" w14:textId="77777777" w:rsidR="00A03A75" w:rsidRDefault="00A03A75" w:rsidP="0086176D">
      <w:pPr>
        <w:rPr>
          <w:rFonts w:ascii="Garamond" w:hAnsi="Garamond"/>
          <w:b/>
          <w:sz w:val="24"/>
        </w:rPr>
      </w:pPr>
    </w:p>
    <w:p w14:paraId="58423FB9" w14:textId="77777777" w:rsidR="00A03A75" w:rsidRDefault="00A03A75" w:rsidP="0086176D">
      <w:pPr>
        <w:rPr>
          <w:rFonts w:ascii="Garamond" w:hAnsi="Garamond"/>
          <w:b/>
          <w:sz w:val="24"/>
        </w:rPr>
      </w:pPr>
    </w:p>
    <w:p w14:paraId="009390BA" w14:textId="77777777" w:rsidR="00A03A75" w:rsidRDefault="00A03A75" w:rsidP="0086176D">
      <w:pPr>
        <w:rPr>
          <w:rFonts w:ascii="Garamond" w:hAnsi="Garamond"/>
          <w:b/>
          <w:sz w:val="24"/>
        </w:rPr>
      </w:pPr>
    </w:p>
    <w:p w14:paraId="3CA0B564" w14:textId="77777777" w:rsidR="0007550A" w:rsidRDefault="0007550A" w:rsidP="0086176D">
      <w:pPr>
        <w:rPr>
          <w:rFonts w:ascii="Garamond" w:hAnsi="Garamond"/>
          <w:b/>
          <w:sz w:val="24"/>
        </w:rPr>
      </w:pPr>
    </w:p>
    <w:p w14:paraId="7C5B9763" w14:textId="77777777" w:rsidR="0007550A" w:rsidRDefault="0007550A" w:rsidP="0086176D">
      <w:pPr>
        <w:rPr>
          <w:rFonts w:ascii="Garamond" w:hAnsi="Garamond"/>
          <w:b/>
          <w:sz w:val="24"/>
        </w:rPr>
      </w:pPr>
    </w:p>
    <w:p w14:paraId="60CBBDE7" w14:textId="77777777" w:rsidR="0007550A" w:rsidRDefault="0007550A" w:rsidP="0086176D">
      <w:pPr>
        <w:rPr>
          <w:rFonts w:ascii="Garamond" w:hAnsi="Garamond"/>
          <w:b/>
          <w:sz w:val="24"/>
        </w:rPr>
      </w:pPr>
    </w:p>
    <w:p w14:paraId="212AF6F5" w14:textId="77777777" w:rsidR="001436B3" w:rsidRDefault="001436B3" w:rsidP="0086176D">
      <w:pPr>
        <w:rPr>
          <w:rFonts w:ascii="Garamond" w:hAnsi="Garamond"/>
          <w:b/>
          <w:sz w:val="24"/>
        </w:rPr>
      </w:pPr>
    </w:p>
    <w:p w14:paraId="03413A63" w14:textId="77777777" w:rsidR="0007550A" w:rsidRDefault="0007550A" w:rsidP="0086176D">
      <w:pPr>
        <w:rPr>
          <w:rFonts w:ascii="Garamond" w:hAnsi="Garamond"/>
          <w:b/>
          <w:sz w:val="24"/>
        </w:rPr>
      </w:pPr>
    </w:p>
    <w:p w14:paraId="786997EA" w14:textId="77777777" w:rsidR="0007550A" w:rsidRDefault="0007550A" w:rsidP="0086176D">
      <w:pPr>
        <w:rPr>
          <w:rFonts w:ascii="Garamond" w:hAnsi="Garamond"/>
          <w:b/>
          <w:sz w:val="24"/>
        </w:rPr>
      </w:pPr>
    </w:p>
    <w:p w14:paraId="05F5F5CF" w14:textId="77777777" w:rsidR="0007550A" w:rsidRDefault="0007550A" w:rsidP="0086176D">
      <w:pPr>
        <w:rPr>
          <w:rFonts w:ascii="Garamond" w:hAnsi="Garamond"/>
          <w:b/>
          <w:sz w:val="24"/>
        </w:rPr>
      </w:pPr>
    </w:p>
    <w:p w14:paraId="3823CDFE" w14:textId="77777777" w:rsidR="00A03A75" w:rsidRDefault="00A03A75" w:rsidP="0086176D">
      <w:pPr>
        <w:rPr>
          <w:rFonts w:ascii="Garamond" w:hAnsi="Garamond"/>
          <w:b/>
          <w:sz w:val="24"/>
        </w:rPr>
      </w:pPr>
    </w:p>
    <w:p w14:paraId="68BD5D14" w14:textId="57FD9707" w:rsidR="000945F4" w:rsidRPr="001436B3" w:rsidRDefault="0007550A" w:rsidP="001436B3">
      <w:pPr>
        <w:pStyle w:val="ListParagraph"/>
        <w:numPr>
          <w:ilvl w:val="0"/>
          <w:numId w:val="37"/>
        </w:numPr>
        <w:rPr>
          <w:rFonts w:ascii="Garamond" w:hAnsi="Garamond"/>
          <w:b/>
          <w:sz w:val="24"/>
        </w:rPr>
      </w:pPr>
      <w:r w:rsidRPr="001436B3">
        <w:rPr>
          <w:rFonts w:ascii="Garamond" w:hAnsi="Garamond"/>
          <w:b/>
          <w:sz w:val="24"/>
        </w:rPr>
        <w:t>Resolution</w:t>
      </w:r>
      <w:r w:rsidR="009931B9">
        <w:rPr>
          <w:rFonts w:ascii="Garamond" w:hAnsi="Garamond"/>
          <w:b/>
          <w:sz w:val="24"/>
        </w:rPr>
        <w:t xml:space="preserve"> No: 21-61</w:t>
      </w:r>
      <w:r w:rsidR="00FC5787" w:rsidRPr="001436B3">
        <w:rPr>
          <w:rFonts w:ascii="Garamond" w:hAnsi="Garamond"/>
          <w:b/>
          <w:sz w:val="24"/>
        </w:rPr>
        <w:t>- A Resolution of the</w:t>
      </w:r>
      <w:r w:rsidRPr="001436B3">
        <w:rPr>
          <w:rFonts w:ascii="Garamond" w:hAnsi="Garamond"/>
          <w:b/>
          <w:sz w:val="24"/>
        </w:rPr>
        <w:t xml:space="preserve"> City </w:t>
      </w:r>
      <w:r w:rsidR="001436B3" w:rsidRPr="001436B3">
        <w:rPr>
          <w:rFonts w:ascii="Garamond" w:hAnsi="Garamond"/>
          <w:b/>
          <w:sz w:val="24"/>
        </w:rPr>
        <w:t>Commission of the City of Florida City, Florida, Adopting the Tentative Budget for the General, Water &amp; Sewer &amp; Grant Funds for the Fiscal Year 2021-2022</w:t>
      </w:r>
    </w:p>
    <w:p w14:paraId="4F3610A0" w14:textId="77777777" w:rsidR="00FC5787" w:rsidRPr="00DB115B" w:rsidRDefault="00FC5787" w:rsidP="00FC5787">
      <w:pPr>
        <w:pStyle w:val="ListParagraph"/>
        <w:rPr>
          <w:rFonts w:ascii="Garamond" w:hAnsi="Garamond"/>
          <w:b/>
          <w:sz w:val="24"/>
        </w:rPr>
      </w:pPr>
    </w:p>
    <w:p w14:paraId="6828B3B2" w14:textId="77777777" w:rsidR="00FC5787" w:rsidRPr="00995D37" w:rsidRDefault="00FC5787" w:rsidP="00FC5787">
      <w:pPr>
        <w:pStyle w:val="ListParagraph"/>
        <w:rPr>
          <w:rFonts w:ascii="Garamond" w:hAnsi="Garamond"/>
          <w:b/>
          <w:sz w:val="24"/>
        </w:rPr>
      </w:pPr>
      <w:r w:rsidRPr="0002023C">
        <w:rPr>
          <w:rFonts w:ascii="Garamond" w:hAnsi="Garamond"/>
          <w:b/>
          <w:sz w:val="24"/>
        </w:rPr>
        <w:t>Recommended Ac</w:t>
      </w:r>
      <w:r>
        <w:rPr>
          <w:rFonts w:ascii="Garamond" w:hAnsi="Garamond"/>
          <w:b/>
          <w:sz w:val="24"/>
        </w:rPr>
        <w:t>tion: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Motion to Discuss/Approve</w:t>
      </w:r>
    </w:p>
    <w:p w14:paraId="7C82B13E" w14:textId="77777777" w:rsidR="00FC5787" w:rsidRPr="008D7F0C" w:rsidRDefault="00FC5787" w:rsidP="00FC5787">
      <w:pPr>
        <w:rPr>
          <w:rFonts w:ascii="Garamond" w:hAnsi="Garamond"/>
          <w:b/>
          <w:sz w:val="24"/>
        </w:rPr>
      </w:pPr>
    </w:p>
    <w:p w14:paraId="46AF6B2E" w14:textId="1EAD4B44" w:rsidR="0007550A" w:rsidRDefault="00131E5B" w:rsidP="0007550A">
      <w:pPr>
        <w:ind w:left="5040" w:hanging="360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Exhibit 7</w:t>
      </w:r>
      <w:r w:rsidR="00FC5787">
        <w:rPr>
          <w:rFonts w:ascii="Garamond" w:hAnsi="Garamond"/>
          <w:b/>
          <w:sz w:val="24"/>
        </w:rPr>
        <w:t>B</w:t>
      </w:r>
      <w:r w:rsidR="00FC5787" w:rsidRPr="008D7F0C">
        <w:rPr>
          <w:rFonts w:ascii="Garamond" w:hAnsi="Garamond"/>
          <w:b/>
          <w:sz w:val="24"/>
        </w:rPr>
        <w:t>.)</w:t>
      </w:r>
      <w:r w:rsidR="00FC5787" w:rsidRPr="008D7F0C">
        <w:rPr>
          <w:rFonts w:ascii="Garamond" w:hAnsi="Garamond"/>
          <w:b/>
          <w:sz w:val="24"/>
        </w:rPr>
        <w:tab/>
        <w:t xml:space="preserve">1.   </w:t>
      </w:r>
      <w:r w:rsidR="009931B9">
        <w:rPr>
          <w:rFonts w:ascii="Garamond" w:hAnsi="Garamond"/>
          <w:b/>
          <w:sz w:val="24"/>
        </w:rPr>
        <w:t xml:space="preserve">Copy of Proposed </w:t>
      </w:r>
      <w:proofErr w:type="spellStart"/>
      <w:r w:rsidR="009931B9">
        <w:rPr>
          <w:rFonts w:ascii="Garamond" w:hAnsi="Garamond"/>
          <w:b/>
          <w:sz w:val="24"/>
        </w:rPr>
        <w:t>Reso</w:t>
      </w:r>
      <w:proofErr w:type="spellEnd"/>
      <w:r w:rsidR="009931B9">
        <w:rPr>
          <w:rFonts w:ascii="Garamond" w:hAnsi="Garamond"/>
          <w:b/>
          <w:sz w:val="24"/>
        </w:rPr>
        <w:t xml:space="preserve"> # 21-61</w:t>
      </w:r>
      <w:r w:rsidR="0007550A">
        <w:rPr>
          <w:rFonts w:ascii="Garamond" w:hAnsi="Garamond"/>
          <w:b/>
          <w:sz w:val="24"/>
        </w:rPr>
        <w:t xml:space="preserve">                   </w:t>
      </w:r>
    </w:p>
    <w:p w14:paraId="15CE17B6" w14:textId="66C0D19E" w:rsidR="00FC5787" w:rsidRPr="008D7F0C" w:rsidRDefault="0007550A" w:rsidP="00131E5B">
      <w:pPr>
        <w:ind w:left="5040" w:hanging="360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</w:t>
      </w:r>
      <w:r w:rsidR="00131E5B">
        <w:rPr>
          <w:rFonts w:ascii="Garamond" w:hAnsi="Garamond"/>
          <w:b/>
          <w:sz w:val="24"/>
        </w:rPr>
        <w:t xml:space="preserve">            </w:t>
      </w:r>
      <w:r w:rsidR="00FC5787">
        <w:rPr>
          <w:rFonts w:ascii="Garamond" w:hAnsi="Garamond"/>
          <w:b/>
          <w:sz w:val="24"/>
        </w:rPr>
        <w:t xml:space="preserve">       </w:t>
      </w:r>
    </w:p>
    <w:p w14:paraId="1E7070EB" w14:textId="09BC137B" w:rsidR="00FC5787" w:rsidRDefault="00FC5787" w:rsidP="00FC5787">
      <w:pPr>
        <w:rPr>
          <w:rFonts w:ascii="Garamond" w:hAnsi="Garamond"/>
          <w:b/>
          <w:sz w:val="24"/>
        </w:rPr>
      </w:pP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 w:rsidRPr="008D7F0C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>2.  Verba</w:t>
      </w:r>
      <w:r w:rsidR="00131E5B">
        <w:rPr>
          <w:rFonts w:ascii="Garamond" w:hAnsi="Garamond"/>
          <w:b/>
          <w:sz w:val="24"/>
        </w:rPr>
        <w:t>l Presentation by Dir. of Finance</w:t>
      </w:r>
    </w:p>
    <w:p w14:paraId="5AA8AC01" w14:textId="77777777" w:rsidR="00FC5787" w:rsidRDefault="00FC5787" w:rsidP="00FC5787">
      <w:pPr>
        <w:rPr>
          <w:rFonts w:ascii="Garamond" w:hAnsi="Garamond"/>
          <w:b/>
          <w:sz w:val="24"/>
        </w:rPr>
      </w:pPr>
    </w:p>
    <w:p w14:paraId="13DB8AE4" w14:textId="5A1F2599" w:rsidR="00FC5787" w:rsidRDefault="00FC5787" w:rsidP="00FC578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                 </w:t>
      </w:r>
      <w:r w:rsidR="009931B9">
        <w:rPr>
          <w:rFonts w:ascii="Garamond" w:hAnsi="Garamond"/>
          <w:b/>
          <w:sz w:val="24"/>
        </w:rPr>
        <w:t>3.  Copy of Proposed Budget</w:t>
      </w:r>
    </w:p>
    <w:p w14:paraId="264DEC29" w14:textId="77777777" w:rsidR="009931B9" w:rsidRDefault="009931B9" w:rsidP="00FC5787">
      <w:pPr>
        <w:rPr>
          <w:rFonts w:ascii="Garamond" w:hAnsi="Garamond"/>
          <w:b/>
          <w:sz w:val="24"/>
        </w:rPr>
      </w:pPr>
      <w:bookmarkStart w:id="0" w:name="_GoBack"/>
      <w:bookmarkEnd w:id="0"/>
    </w:p>
    <w:p w14:paraId="3E3D514B" w14:textId="640BF5E6" w:rsidR="00131E5B" w:rsidRDefault="00131E5B" w:rsidP="00FC578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</w:p>
    <w:p w14:paraId="31AF11B3" w14:textId="77F25258" w:rsidR="004C122D" w:rsidRDefault="00131E5B" w:rsidP="0086176D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</w:p>
    <w:p w14:paraId="083DD257" w14:textId="3F7230BD" w:rsidR="00A96947" w:rsidRPr="00995D37" w:rsidRDefault="00131E5B" w:rsidP="00E1747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8.</w:t>
      </w:r>
      <w:r w:rsidR="008B0A8F" w:rsidRPr="00995D37">
        <w:rPr>
          <w:rFonts w:ascii="Garamond" w:hAnsi="Garamond"/>
          <w:sz w:val="24"/>
        </w:rPr>
        <w:tab/>
      </w:r>
      <w:r w:rsidR="0081652A" w:rsidRPr="00995D37">
        <w:rPr>
          <w:rFonts w:ascii="Garamond" w:hAnsi="Garamond"/>
          <w:b/>
          <w:sz w:val="24"/>
        </w:rPr>
        <w:t xml:space="preserve">  </w:t>
      </w:r>
      <w:r w:rsidR="001811CF" w:rsidRPr="00995D37">
        <w:rPr>
          <w:rFonts w:ascii="Garamond" w:hAnsi="Garamond"/>
          <w:b/>
          <w:sz w:val="24"/>
        </w:rPr>
        <w:t>CITIZEN’S PRIVILEG</w:t>
      </w:r>
      <w:r w:rsidR="008C4A29" w:rsidRPr="00995D37">
        <w:rPr>
          <w:rFonts w:ascii="Garamond" w:hAnsi="Garamond"/>
          <w:b/>
          <w:sz w:val="24"/>
        </w:rPr>
        <w:t>E</w:t>
      </w:r>
    </w:p>
    <w:p w14:paraId="03BF878C" w14:textId="77777777" w:rsidR="000945F4" w:rsidRDefault="000945F4" w:rsidP="00E2289E">
      <w:pPr>
        <w:tabs>
          <w:tab w:val="left" w:pos="-1440"/>
        </w:tabs>
        <w:jc w:val="both"/>
        <w:rPr>
          <w:rFonts w:ascii="Garamond" w:hAnsi="Garamond"/>
          <w:b/>
          <w:sz w:val="24"/>
        </w:rPr>
      </w:pPr>
    </w:p>
    <w:p w14:paraId="2E1451B4" w14:textId="77777777" w:rsidR="000F697F" w:rsidRPr="00995D37" w:rsidRDefault="000F697F" w:rsidP="00E2289E">
      <w:pPr>
        <w:tabs>
          <w:tab w:val="left" w:pos="-1440"/>
        </w:tabs>
        <w:jc w:val="both"/>
        <w:rPr>
          <w:rFonts w:ascii="Garamond" w:hAnsi="Garamond"/>
          <w:b/>
          <w:sz w:val="24"/>
        </w:rPr>
      </w:pPr>
    </w:p>
    <w:p w14:paraId="766234E5" w14:textId="02CEB686" w:rsidR="00996506" w:rsidRPr="004C122D" w:rsidRDefault="00131E5B" w:rsidP="004C122D">
      <w:pPr>
        <w:tabs>
          <w:tab w:val="left" w:pos="-1440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9.</w:t>
      </w:r>
      <w:r w:rsidR="00EF6608" w:rsidRPr="00995D37">
        <w:rPr>
          <w:rFonts w:ascii="Garamond" w:hAnsi="Garamond"/>
          <w:b/>
          <w:sz w:val="24"/>
        </w:rPr>
        <w:tab/>
        <w:t xml:space="preserve">  </w:t>
      </w:r>
      <w:r w:rsidR="00151D7F" w:rsidRPr="00995D37">
        <w:rPr>
          <w:rFonts w:ascii="Garamond" w:hAnsi="Garamond"/>
          <w:b/>
          <w:sz w:val="24"/>
        </w:rPr>
        <w:t xml:space="preserve">  ADJOURNMENT</w:t>
      </w:r>
    </w:p>
    <w:p w14:paraId="45B66237" w14:textId="77777777" w:rsidR="004C122D" w:rsidRDefault="004C122D" w:rsidP="009E299E">
      <w:pPr>
        <w:tabs>
          <w:tab w:val="left" w:pos="-1440"/>
        </w:tabs>
        <w:jc w:val="center"/>
        <w:rPr>
          <w:rFonts w:ascii="Garamond" w:hAnsi="Garamond"/>
          <w:b/>
          <w:color w:val="FF0000"/>
          <w:sz w:val="22"/>
          <w:szCs w:val="22"/>
        </w:rPr>
      </w:pPr>
    </w:p>
    <w:sectPr w:rsidR="004C122D" w:rsidSect="009D4DA3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 w:code="1"/>
      <w:pgMar w:top="-432" w:right="1440" w:bottom="1440" w:left="1440" w:header="1166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FBFC3" w14:textId="77777777" w:rsidR="001436B3" w:rsidRDefault="001436B3">
      <w:r>
        <w:separator/>
      </w:r>
    </w:p>
  </w:endnote>
  <w:endnote w:type="continuationSeparator" w:id="0">
    <w:p w14:paraId="3D947D9F" w14:textId="77777777" w:rsidR="001436B3" w:rsidRDefault="0014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45B4" w14:textId="77777777" w:rsidR="001436B3" w:rsidRDefault="001436B3" w:rsidP="00CF2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EC62E" w14:textId="77777777" w:rsidR="001436B3" w:rsidRDefault="001436B3" w:rsidP="00B8546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700B" w14:textId="77777777" w:rsidR="001436B3" w:rsidRDefault="001436B3" w:rsidP="00CF2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1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2D2772" w14:textId="77777777" w:rsidR="001436B3" w:rsidRPr="00FC175B" w:rsidRDefault="001436B3" w:rsidP="00B85468">
    <w:pPr>
      <w:tabs>
        <w:tab w:val="left" w:pos="-1368"/>
        <w:tab w:val="left" w:pos="-648"/>
        <w:tab w:val="left" w:pos="72"/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  <w:tab w:val="left" w:pos="9432"/>
      </w:tabs>
      <w:ind w:left="5112" w:right="360" w:firstLine="360"/>
      <w:jc w:val="both"/>
      <w:rPr>
        <w:rFonts w:ascii="Times New Roman" w:hAnsi="Times New Roman"/>
        <w:b/>
        <w:sz w:val="16"/>
      </w:rPr>
    </w:pPr>
    <w:r w:rsidRPr="00FC175B">
      <w:rPr>
        <w:rFonts w:ascii="Times New Roman" w:hAnsi="Times New Roman"/>
        <w:b/>
        <w:sz w:val="16"/>
      </w:rPr>
      <w:t xml:space="preserve">         </w:t>
    </w:r>
  </w:p>
  <w:p w14:paraId="454F04E6" w14:textId="27423E7B" w:rsidR="001436B3" w:rsidRPr="00FC175B" w:rsidRDefault="001436B3">
    <w:pPr>
      <w:tabs>
        <w:tab w:val="left" w:pos="-1368"/>
        <w:tab w:val="left" w:pos="-648"/>
        <w:tab w:val="left" w:pos="72"/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  <w:tab w:val="left" w:pos="9432"/>
      </w:tabs>
      <w:ind w:left="5112" w:right="72" w:hanging="5040"/>
      <w:jc w:val="both"/>
      <w:rPr>
        <w:rFonts w:ascii="Times New Roman" w:hAnsi="Times New Roman"/>
        <w:b/>
        <w:sz w:val="16"/>
      </w:rPr>
    </w:pPr>
    <w:r w:rsidRPr="00FC175B">
      <w:rPr>
        <w:rFonts w:ascii="Times New Roman" w:hAnsi="Times New Roman"/>
        <w:b/>
        <w:sz w:val="16"/>
      </w:rPr>
      <w:tab/>
    </w:r>
    <w:r w:rsidRPr="00FC175B">
      <w:rPr>
        <w:rFonts w:ascii="Times New Roman" w:hAnsi="Times New Roman"/>
        <w:b/>
        <w:sz w:val="16"/>
      </w:rPr>
      <w:tab/>
    </w:r>
    <w:r w:rsidRPr="00FC175B">
      <w:rPr>
        <w:rFonts w:ascii="Times New Roman" w:hAnsi="Times New Roman"/>
        <w:b/>
        <w:sz w:val="16"/>
      </w:rPr>
      <w:tab/>
    </w:r>
    <w:r w:rsidRPr="00FC175B">
      <w:rPr>
        <w:rFonts w:ascii="Times New Roman" w:hAnsi="Times New Roman"/>
        <w:b/>
        <w:sz w:val="16"/>
      </w:rPr>
      <w:tab/>
      <w:t xml:space="preserve">                    </w:t>
    </w:r>
    <w:r>
      <w:rPr>
        <w:rFonts w:ascii="Times New Roman" w:hAnsi="Times New Roman"/>
        <w:b/>
        <w:sz w:val="16"/>
      </w:rPr>
      <w:t xml:space="preserve">           AGENDA FOR SEPTEMBER 15</w:t>
    </w:r>
    <w:r w:rsidRPr="0007550A">
      <w:rPr>
        <w:rFonts w:ascii="Times New Roman" w:hAnsi="Times New Roman"/>
        <w:b/>
        <w:sz w:val="16"/>
        <w:vertAlign w:val="superscript"/>
      </w:rPr>
      <w:t>TH</w:t>
    </w:r>
    <w:r>
      <w:rPr>
        <w:rFonts w:ascii="Times New Roman" w:hAnsi="Times New Roman"/>
        <w:b/>
        <w:sz w:val="16"/>
      </w:rPr>
      <w:t>, 2021 - REG. COMM.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BFB2A" w14:textId="77777777" w:rsidR="001436B3" w:rsidRDefault="001436B3">
      <w:r>
        <w:separator/>
      </w:r>
    </w:p>
  </w:footnote>
  <w:footnote w:type="continuationSeparator" w:id="0">
    <w:p w14:paraId="7463DCE2" w14:textId="77777777" w:rsidR="001436B3" w:rsidRDefault="0014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5D685" w14:textId="77777777" w:rsidR="001436B3" w:rsidRDefault="001436B3">
    <w:pPr>
      <w:pStyle w:val="Header"/>
    </w:pPr>
  </w:p>
  <w:p w14:paraId="4C035CCC" w14:textId="77777777" w:rsidR="001436B3" w:rsidRDefault="001436B3"/>
  <w:p w14:paraId="380BDC96" w14:textId="77777777" w:rsidR="001436B3" w:rsidRDefault="00143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E5D"/>
    <w:multiLevelType w:val="hybridMultilevel"/>
    <w:tmpl w:val="DB5E26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1674"/>
    <w:multiLevelType w:val="hybridMultilevel"/>
    <w:tmpl w:val="1A72F7FA"/>
    <w:lvl w:ilvl="0" w:tplc="E70A06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60848"/>
    <w:multiLevelType w:val="hybridMultilevel"/>
    <w:tmpl w:val="B6348A60"/>
    <w:lvl w:ilvl="0" w:tplc="93C8DF0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86B31"/>
    <w:multiLevelType w:val="hybridMultilevel"/>
    <w:tmpl w:val="6FAC9EF6"/>
    <w:lvl w:ilvl="0" w:tplc="4D4A917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E43A0"/>
    <w:multiLevelType w:val="hybridMultilevel"/>
    <w:tmpl w:val="B3FE92F4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3B9B"/>
    <w:multiLevelType w:val="hybridMultilevel"/>
    <w:tmpl w:val="3266E656"/>
    <w:lvl w:ilvl="0" w:tplc="251C02FE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6028"/>
    <w:multiLevelType w:val="hybridMultilevel"/>
    <w:tmpl w:val="631A6E46"/>
    <w:lvl w:ilvl="0" w:tplc="C3202936">
      <w:start w:val="7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5FA9"/>
    <w:multiLevelType w:val="hybridMultilevel"/>
    <w:tmpl w:val="F1585AC8"/>
    <w:lvl w:ilvl="0" w:tplc="A724AF84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931D9"/>
    <w:multiLevelType w:val="hybridMultilevel"/>
    <w:tmpl w:val="E1947BC4"/>
    <w:lvl w:ilvl="0" w:tplc="E70A06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762B"/>
    <w:multiLevelType w:val="hybridMultilevel"/>
    <w:tmpl w:val="95EC1260"/>
    <w:lvl w:ilvl="0" w:tplc="E70A06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23AEA"/>
    <w:multiLevelType w:val="hybridMultilevel"/>
    <w:tmpl w:val="B1C8D1B2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E519B"/>
    <w:multiLevelType w:val="hybridMultilevel"/>
    <w:tmpl w:val="7D5EFF58"/>
    <w:lvl w:ilvl="0" w:tplc="E70A0654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2759B"/>
    <w:multiLevelType w:val="hybridMultilevel"/>
    <w:tmpl w:val="09764BC0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52BC6"/>
    <w:multiLevelType w:val="hybridMultilevel"/>
    <w:tmpl w:val="388A7A2C"/>
    <w:lvl w:ilvl="0" w:tplc="E70A06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1002"/>
    <w:multiLevelType w:val="hybridMultilevel"/>
    <w:tmpl w:val="A10A6502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31FCB"/>
    <w:multiLevelType w:val="hybridMultilevel"/>
    <w:tmpl w:val="8A1A9356"/>
    <w:lvl w:ilvl="0" w:tplc="93C8DF0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3844E8"/>
    <w:multiLevelType w:val="hybridMultilevel"/>
    <w:tmpl w:val="4E5EF5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E640E"/>
    <w:multiLevelType w:val="hybridMultilevel"/>
    <w:tmpl w:val="B406E1B2"/>
    <w:lvl w:ilvl="0" w:tplc="E70A06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4986"/>
    <w:multiLevelType w:val="hybridMultilevel"/>
    <w:tmpl w:val="E968008A"/>
    <w:lvl w:ilvl="0" w:tplc="4D4A917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973EB"/>
    <w:multiLevelType w:val="hybridMultilevel"/>
    <w:tmpl w:val="8354971C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1EFD"/>
    <w:multiLevelType w:val="hybridMultilevel"/>
    <w:tmpl w:val="A64638D2"/>
    <w:lvl w:ilvl="0" w:tplc="93C8DF08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48318C"/>
    <w:multiLevelType w:val="hybridMultilevel"/>
    <w:tmpl w:val="62864294"/>
    <w:lvl w:ilvl="0" w:tplc="E70A06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53A71"/>
    <w:multiLevelType w:val="hybridMultilevel"/>
    <w:tmpl w:val="06B4A25C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50471"/>
    <w:multiLevelType w:val="hybridMultilevel"/>
    <w:tmpl w:val="AC34B3A0"/>
    <w:lvl w:ilvl="0" w:tplc="F0DCC2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44E5E"/>
    <w:multiLevelType w:val="hybridMultilevel"/>
    <w:tmpl w:val="AA7A8F5E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70E19"/>
    <w:multiLevelType w:val="hybridMultilevel"/>
    <w:tmpl w:val="44E217C0"/>
    <w:lvl w:ilvl="0" w:tplc="E70A06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57144"/>
    <w:multiLevelType w:val="hybridMultilevel"/>
    <w:tmpl w:val="ACF234C4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92531"/>
    <w:multiLevelType w:val="hybridMultilevel"/>
    <w:tmpl w:val="DBA83892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A2494"/>
    <w:multiLevelType w:val="hybridMultilevel"/>
    <w:tmpl w:val="194E4864"/>
    <w:lvl w:ilvl="0" w:tplc="E70A06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F482A"/>
    <w:multiLevelType w:val="hybridMultilevel"/>
    <w:tmpl w:val="AAD650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83F98"/>
    <w:multiLevelType w:val="hybridMultilevel"/>
    <w:tmpl w:val="218EB7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02562"/>
    <w:multiLevelType w:val="hybridMultilevel"/>
    <w:tmpl w:val="06F8C092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600C5"/>
    <w:multiLevelType w:val="hybridMultilevel"/>
    <w:tmpl w:val="0D2EF874"/>
    <w:lvl w:ilvl="0" w:tplc="E70A0654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70793"/>
    <w:multiLevelType w:val="hybridMultilevel"/>
    <w:tmpl w:val="C1FEAAFC"/>
    <w:lvl w:ilvl="0" w:tplc="93C8DF0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1270E9"/>
    <w:multiLevelType w:val="hybridMultilevel"/>
    <w:tmpl w:val="0D969DE4"/>
    <w:lvl w:ilvl="0" w:tplc="4D4A917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55CD4"/>
    <w:multiLevelType w:val="hybridMultilevel"/>
    <w:tmpl w:val="143CA54A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55031"/>
    <w:multiLevelType w:val="hybridMultilevel"/>
    <w:tmpl w:val="D7F20808"/>
    <w:lvl w:ilvl="0" w:tplc="D48ECA56">
      <w:start w:val="4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10725"/>
    <w:multiLevelType w:val="hybridMultilevel"/>
    <w:tmpl w:val="4FA4BF92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5263A"/>
    <w:multiLevelType w:val="hybridMultilevel"/>
    <w:tmpl w:val="6184905C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E6714"/>
    <w:multiLevelType w:val="hybridMultilevel"/>
    <w:tmpl w:val="8902929A"/>
    <w:lvl w:ilvl="0" w:tplc="93C8DF0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2F4C83"/>
    <w:multiLevelType w:val="hybridMultilevel"/>
    <w:tmpl w:val="37F28F1C"/>
    <w:lvl w:ilvl="0" w:tplc="DC880B58">
      <w:start w:val="1"/>
      <w:numFmt w:val="upperLetter"/>
      <w:pStyle w:val="Heading6"/>
      <w:lvlText w:val="%1.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6D0CCF80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3BAC13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40A418E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5A94339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B3ABAB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EC022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33A982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7BE423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63DB0383"/>
    <w:multiLevelType w:val="hybridMultilevel"/>
    <w:tmpl w:val="240EB200"/>
    <w:lvl w:ilvl="0" w:tplc="C80619A8">
      <w:start w:val="1"/>
      <w:numFmt w:val="upperLetter"/>
      <w:pStyle w:val="Heading5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B2ECB7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1EEF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18A5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3A2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FE43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A7CDD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469F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0C42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4240CD8"/>
    <w:multiLevelType w:val="hybridMultilevel"/>
    <w:tmpl w:val="B6F6A8F0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4B708E"/>
    <w:multiLevelType w:val="hybridMultilevel"/>
    <w:tmpl w:val="280824B6"/>
    <w:lvl w:ilvl="0" w:tplc="E70A06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D50F01"/>
    <w:multiLevelType w:val="hybridMultilevel"/>
    <w:tmpl w:val="CBBA28EE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112ED0"/>
    <w:multiLevelType w:val="hybridMultilevel"/>
    <w:tmpl w:val="64B876E6"/>
    <w:lvl w:ilvl="0" w:tplc="B110477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5CD318">
      <w:start w:val="1"/>
      <w:numFmt w:val="upp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28F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2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2B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44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4C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140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696B0A"/>
    <w:multiLevelType w:val="hybridMultilevel"/>
    <w:tmpl w:val="2C38CFC6"/>
    <w:lvl w:ilvl="0" w:tplc="E70A06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6A3D0D"/>
    <w:multiLevelType w:val="hybridMultilevel"/>
    <w:tmpl w:val="4B849120"/>
    <w:lvl w:ilvl="0" w:tplc="7F48606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62E7A"/>
    <w:multiLevelType w:val="hybridMultilevel"/>
    <w:tmpl w:val="FC9C74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2413"/>
    <w:multiLevelType w:val="hybridMultilevel"/>
    <w:tmpl w:val="03B0D3D0"/>
    <w:lvl w:ilvl="0" w:tplc="E70A065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40"/>
  </w:num>
  <w:num w:numId="4">
    <w:abstractNumId w:val="20"/>
  </w:num>
  <w:num w:numId="5">
    <w:abstractNumId w:val="39"/>
  </w:num>
  <w:num w:numId="6">
    <w:abstractNumId w:val="15"/>
  </w:num>
  <w:num w:numId="7">
    <w:abstractNumId w:val="2"/>
  </w:num>
  <w:num w:numId="8">
    <w:abstractNumId w:val="33"/>
  </w:num>
  <w:num w:numId="9">
    <w:abstractNumId w:val="26"/>
  </w:num>
  <w:num w:numId="10">
    <w:abstractNumId w:val="24"/>
  </w:num>
  <w:num w:numId="11">
    <w:abstractNumId w:val="37"/>
  </w:num>
  <w:num w:numId="12">
    <w:abstractNumId w:val="14"/>
  </w:num>
  <w:num w:numId="13">
    <w:abstractNumId w:val="4"/>
  </w:num>
  <w:num w:numId="14">
    <w:abstractNumId w:val="47"/>
  </w:num>
  <w:num w:numId="15">
    <w:abstractNumId w:val="10"/>
  </w:num>
  <w:num w:numId="16">
    <w:abstractNumId w:val="44"/>
  </w:num>
  <w:num w:numId="17">
    <w:abstractNumId w:val="23"/>
  </w:num>
  <w:num w:numId="18">
    <w:abstractNumId w:val="12"/>
  </w:num>
  <w:num w:numId="19">
    <w:abstractNumId w:val="29"/>
  </w:num>
  <w:num w:numId="20">
    <w:abstractNumId w:val="22"/>
  </w:num>
  <w:num w:numId="21">
    <w:abstractNumId w:val="48"/>
  </w:num>
  <w:num w:numId="22">
    <w:abstractNumId w:val="38"/>
  </w:num>
  <w:num w:numId="23">
    <w:abstractNumId w:val="19"/>
  </w:num>
  <w:num w:numId="24">
    <w:abstractNumId w:val="42"/>
  </w:num>
  <w:num w:numId="25">
    <w:abstractNumId w:val="27"/>
  </w:num>
  <w:num w:numId="26">
    <w:abstractNumId w:val="35"/>
  </w:num>
  <w:num w:numId="27">
    <w:abstractNumId w:val="31"/>
  </w:num>
  <w:num w:numId="28">
    <w:abstractNumId w:val="7"/>
  </w:num>
  <w:num w:numId="29">
    <w:abstractNumId w:val="36"/>
  </w:num>
  <w:num w:numId="30">
    <w:abstractNumId w:val="11"/>
  </w:num>
  <w:num w:numId="31">
    <w:abstractNumId w:val="5"/>
  </w:num>
  <w:num w:numId="32">
    <w:abstractNumId w:val="6"/>
  </w:num>
  <w:num w:numId="33">
    <w:abstractNumId w:val="18"/>
  </w:num>
  <w:num w:numId="34">
    <w:abstractNumId w:val="3"/>
  </w:num>
  <w:num w:numId="35">
    <w:abstractNumId w:val="34"/>
  </w:num>
  <w:num w:numId="36">
    <w:abstractNumId w:val="32"/>
  </w:num>
  <w:num w:numId="37">
    <w:abstractNumId w:val="17"/>
  </w:num>
  <w:num w:numId="38">
    <w:abstractNumId w:val="9"/>
  </w:num>
  <w:num w:numId="39">
    <w:abstractNumId w:val="25"/>
  </w:num>
  <w:num w:numId="40">
    <w:abstractNumId w:val="46"/>
  </w:num>
  <w:num w:numId="41">
    <w:abstractNumId w:val="21"/>
  </w:num>
  <w:num w:numId="42">
    <w:abstractNumId w:val="1"/>
  </w:num>
  <w:num w:numId="43">
    <w:abstractNumId w:val="28"/>
  </w:num>
  <w:num w:numId="44">
    <w:abstractNumId w:val="8"/>
  </w:num>
  <w:num w:numId="45">
    <w:abstractNumId w:val="49"/>
  </w:num>
  <w:num w:numId="46">
    <w:abstractNumId w:val="13"/>
  </w:num>
  <w:num w:numId="47">
    <w:abstractNumId w:val="43"/>
  </w:num>
  <w:num w:numId="48">
    <w:abstractNumId w:val="0"/>
  </w:num>
  <w:num w:numId="49">
    <w:abstractNumId w:val="30"/>
  </w:num>
  <w:num w:numId="5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BA"/>
    <w:rsid w:val="00000581"/>
    <w:rsid w:val="00000ADA"/>
    <w:rsid w:val="00001A19"/>
    <w:rsid w:val="000047BF"/>
    <w:rsid w:val="00004D69"/>
    <w:rsid w:val="00004D95"/>
    <w:rsid w:val="0000534D"/>
    <w:rsid w:val="00006713"/>
    <w:rsid w:val="00006723"/>
    <w:rsid w:val="00006942"/>
    <w:rsid w:val="00006F39"/>
    <w:rsid w:val="0000705D"/>
    <w:rsid w:val="00007525"/>
    <w:rsid w:val="00007951"/>
    <w:rsid w:val="0000798A"/>
    <w:rsid w:val="00010191"/>
    <w:rsid w:val="000103C6"/>
    <w:rsid w:val="000106BD"/>
    <w:rsid w:val="00011154"/>
    <w:rsid w:val="00011803"/>
    <w:rsid w:val="0001205C"/>
    <w:rsid w:val="00012199"/>
    <w:rsid w:val="00012DF8"/>
    <w:rsid w:val="00012F95"/>
    <w:rsid w:val="00013B29"/>
    <w:rsid w:val="00014514"/>
    <w:rsid w:val="00014798"/>
    <w:rsid w:val="00020166"/>
    <w:rsid w:val="0002023C"/>
    <w:rsid w:val="00020FE9"/>
    <w:rsid w:val="00022BDB"/>
    <w:rsid w:val="00022D75"/>
    <w:rsid w:val="00022E2C"/>
    <w:rsid w:val="00023435"/>
    <w:rsid w:val="00023764"/>
    <w:rsid w:val="000239C8"/>
    <w:rsid w:val="0002451E"/>
    <w:rsid w:val="00025447"/>
    <w:rsid w:val="00025A56"/>
    <w:rsid w:val="0002609F"/>
    <w:rsid w:val="0002616D"/>
    <w:rsid w:val="000264E7"/>
    <w:rsid w:val="00027215"/>
    <w:rsid w:val="00030970"/>
    <w:rsid w:val="00030A83"/>
    <w:rsid w:val="000314D1"/>
    <w:rsid w:val="00031C2D"/>
    <w:rsid w:val="00034058"/>
    <w:rsid w:val="000346E5"/>
    <w:rsid w:val="00034B90"/>
    <w:rsid w:val="00034F76"/>
    <w:rsid w:val="00035CEF"/>
    <w:rsid w:val="000362CD"/>
    <w:rsid w:val="0003673C"/>
    <w:rsid w:val="000367E5"/>
    <w:rsid w:val="00036EB5"/>
    <w:rsid w:val="0003724A"/>
    <w:rsid w:val="0003725C"/>
    <w:rsid w:val="00037E53"/>
    <w:rsid w:val="000400B5"/>
    <w:rsid w:val="000408A8"/>
    <w:rsid w:val="00040E0C"/>
    <w:rsid w:val="000426C8"/>
    <w:rsid w:val="000439F3"/>
    <w:rsid w:val="000440A3"/>
    <w:rsid w:val="00044184"/>
    <w:rsid w:val="000448C1"/>
    <w:rsid w:val="00044F59"/>
    <w:rsid w:val="00045CEF"/>
    <w:rsid w:val="00045E0B"/>
    <w:rsid w:val="00046906"/>
    <w:rsid w:val="00050071"/>
    <w:rsid w:val="00050515"/>
    <w:rsid w:val="00051035"/>
    <w:rsid w:val="00051402"/>
    <w:rsid w:val="000514C3"/>
    <w:rsid w:val="00051B23"/>
    <w:rsid w:val="00051B3F"/>
    <w:rsid w:val="0005247A"/>
    <w:rsid w:val="000532CA"/>
    <w:rsid w:val="000535E1"/>
    <w:rsid w:val="000539E3"/>
    <w:rsid w:val="00054533"/>
    <w:rsid w:val="00054DB8"/>
    <w:rsid w:val="0005657C"/>
    <w:rsid w:val="000575BE"/>
    <w:rsid w:val="0006031E"/>
    <w:rsid w:val="00060463"/>
    <w:rsid w:val="00060BC9"/>
    <w:rsid w:val="00060F78"/>
    <w:rsid w:val="00060FFE"/>
    <w:rsid w:val="0006150F"/>
    <w:rsid w:val="00062FC8"/>
    <w:rsid w:val="000638E0"/>
    <w:rsid w:val="00064127"/>
    <w:rsid w:val="00064157"/>
    <w:rsid w:val="00064937"/>
    <w:rsid w:val="00065A56"/>
    <w:rsid w:val="00066156"/>
    <w:rsid w:val="00066733"/>
    <w:rsid w:val="00067286"/>
    <w:rsid w:val="0006750F"/>
    <w:rsid w:val="00070274"/>
    <w:rsid w:val="00070985"/>
    <w:rsid w:val="00070BF7"/>
    <w:rsid w:val="00070DAE"/>
    <w:rsid w:val="00071CE9"/>
    <w:rsid w:val="000728E0"/>
    <w:rsid w:val="00072A3F"/>
    <w:rsid w:val="00072DF4"/>
    <w:rsid w:val="0007550A"/>
    <w:rsid w:val="00075B13"/>
    <w:rsid w:val="00077225"/>
    <w:rsid w:val="00077A3B"/>
    <w:rsid w:val="00080977"/>
    <w:rsid w:val="00080CF4"/>
    <w:rsid w:val="00081185"/>
    <w:rsid w:val="00081367"/>
    <w:rsid w:val="00081683"/>
    <w:rsid w:val="00082018"/>
    <w:rsid w:val="00082546"/>
    <w:rsid w:val="00082EB1"/>
    <w:rsid w:val="00083101"/>
    <w:rsid w:val="00083694"/>
    <w:rsid w:val="00084208"/>
    <w:rsid w:val="000847FF"/>
    <w:rsid w:val="00084CED"/>
    <w:rsid w:val="00085347"/>
    <w:rsid w:val="0008597A"/>
    <w:rsid w:val="0008691B"/>
    <w:rsid w:val="00087597"/>
    <w:rsid w:val="00087AE5"/>
    <w:rsid w:val="00087B4F"/>
    <w:rsid w:val="00087D98"/>
    <w:rsid w:val="00087DF9"/>
    <w:rsid w:val="000900E5"/>
    <w:rsid w:val="0009024D"/>
    <w:rsid w:val="00091199"/>
    <w:rsid w:val="000912B2"/>
    <w:rsid w:val="000934FD"/>
    <w:rsid w:val="00093F15"/>
    <w:rsid w:val="00094386"/>
    <w:rsid w:val="000945F4"/>
    <w:rsid w:val="00094912"/>
    <w:rsid w:val="00095D64"/>
    <w:rsid w:val="000962F3"/>
    <w:rsid w:val="00096C2D"/>
    <w:rsid w:val="00097514"/>
    <w:rsid w:val="000A020C"/>
    <w:rsid w:val="000A0A11"/>
    <w:rsid w:val="000A0F36"/>
    <w:rsid w:val="000A21C0"/>
    <w:rsid w:val="000A227E"/>
    <w:rsid w:val="000A28A5"/>
    <w:rsid w:val="000A2AC4"/>
    <w:rsid w:val="000A3637"/>
    <w:rsid w:val="000A3932"/>
    <w:rsid w:val="000A4192"/>
    <w:rsid w:val="000A4FF1"/>
    <w:rsid w:val="000A5472"/>
    <w:rsid w:val="000A54E0"/>
    <w:rsid w:val="000A5B7B"/>
    <w:rsid w:val="000A5C62"/>
    <w:rsid w:val="000A61F9"/>
    <w:rsid w:val="000A6C90"/>
    <w:rsid w:val="000A771A"/>
    <w:rsid w:val="000B0CF6"/>
    <w:rsid w:val="000B13B8"/>
    <w:rsid w:val="000B1D2D"/>
    <w:rsid w:val="000B1F4B"/>
    <w:rsid w:val="000B292D"/>
    <w:rsid w:val="000B2C79"/>
    <w:rsid w:val="000B467A"/>
    <w:rsid w:val="000B495F"/>
    <w:rsid w:val="000B73B0"/>
    <w:rsid w:val="000C11F0"/>
    <w:rsid w:val="000C16AB"/>
    <w:rsid w:val="000C1971"/>
    <w:rsid w:val="000C19CA"/>
    <w:rsid w:val="000C2978"/>
    <w:rsid w:val="000C29AA"/>
    <w:rsid w:val="000C3103"/>
    <w:rsid w:val="000C32FC"/>
    <w:rsid w:val="000C3A3E"/>
    <w:rsid w:val="000C3B7C"/>
    <w:rsid w:val="000C3FA8"/>
    <w:rsid w:val="000C576B"/>
    <w:rsid w:val="000C5973"/>
    <w:rsid w:val="000C601C"/>
    <w:rsid w:val="000C66C6"/>
    <w:rsid w:val="000C6922"/>
    <w:rsid w:val="000C7B5B"/>
    <w:rsid w:val="000D047F"/>
    <w:rsid w:val="000D10F2"/>
    <w:rsid w:val="000D1626"/>
    <w:rsid w:val="000D3331"/>
    <w:rsid w:val="000D4749"/>
    <w:rsid w:val="000D5269"/>
    <w:rsid w:val="000D6AA3"/>
    <w:rsid w:val="000D7945"/>
    <w:rsid w:val="000D7FC3"/>
    <w:rsid w:val="000E0366"/>
    <w:rsid w:val="000E05A5"/>
    <w:rsid w:val="000E2858"/>
    <w:rsid w:val="000E2EA7"/>
    <w:rsid w:val="000E3457"/>
    <w:rsid w:val="000E3BD2"/>
    <w:rsid w:val="000E3C8E"/>
    <w:rsid w:val="000E4079"/>
    <w:rsid w:val="000E47C5"/>
    <w:rsid w:val="000E5186"/>
    <w:rsid w:val="000E5FDB"/>
    <w:rsid w:val="000E619E"/>
    <w:rsid w:val="000E6B00"/>
    <w:rsid w:val="000E6ED1"/>
    <w:rsid w:val="000F0013"/>
    <w:rsid w:val="000F0380"/>
    <w:rsid w:val="000F0946"/>
    <w:rsid w:val="000F1A25"/>
    <w:rsid w:val="000F30B6"/>
    <w:rsid w:val="000F3E65"/>
    <w:rsid w:val="000F4249"/>
    <w:rsid w:val="000F447F"/>
    <w:rsid w:val="000F48FA"/>
    <w:rsid w:val="000F57EB"/>
    <w:rsid w:val="000F61AE"/>
    <w:rsid w:val="000F697F"/>
    <w:rsid w:val="000F6C2F"/>
    <w:rsid w:val="000F7FDC"/>
    <w:rsid w:val="0010038A"/>
    <w:rsid w:val="00101091"/>
    <w:rsid w:val="00101107"/>
    <w:rsid w:val="00101293"/>
    <w:rsid w:val="00101C76"/>
    <w:rsid w:val="00101E05"/>
    <w:rsid w:val="00102D03"/>
    <w:rsid w:val="001034AA"/>
    <w:rsid w:val="00103D68"/>
    <w:rsid w:val="001045D1"/>
    <w:rsid w:val="00104624"/>
    <w:rsid w:val="00104ABB"/>
    <w:rsid w:val="00104BA0"/>
    <w:rsid w:val="00104E9F"/>
    <w:rsid w:val="001053D8"/>
    <w:rsid w:val="00106484"/>
    <w:rsid w:val="00106949"/>
    <w:rsid w:val="00107910"/>
    <w:rsid w:val="00107D6B"/>
    <w:rsid w:val="001106A0"/>
    <w:rsid w:val="00111302"/>
    <w:rsid w:val="0011175A"/>
    <w:rsid w:val="00111D1C"/>
    <w:rsid w:val="001128B1"/>
    <w:rsid w:val="00113DEF"/>
    <w:rsid w:val="00114754"/>
    <w:rsid w:val="00114B9A"/>
    <w:rsid w:val="00115394"/>
    <w:rsid w:val="00115E3F"/>
    <w:rsid w:val="001162BB"/>
    <w:rsid w:val="001205FE"/>
    <w:rsid w:val="00122387"/>
    <w:rsid w:val="00122575"/>
    <w:rsid w:val="001229D6"/>
    <w:rsid w:val="00122B0F"/>
    <w:rsid w:val="001239F6"/>
    <w:rsid w:val="001258CE"/>
    <w:rsid w:val="00125D94"/>
    <w:rsid w:val="0012610D"/>
    <w:rsid w:val="00131E5B"/>
    <w:rsid w:val="00132BB4"/>
    <w:rsid w:val="00132FB3"/>
    <w:rsid w:val="00133342"/>
    <w:rsid w:val="00134F3A"/>
    <w:rsid w:val="001350A6"/>
    <w:rsid w:val="001368C8"/>
    <w:rsid w:val="001371CB"/>
    <w:rsid w:val="001376B8"/>
    <w:rsid w:val="001378ED"/>
    <w:rsid w:val="00137B28"/>
    <w:rsid w:val="0014061C"/>
    <w:rsid w:val="001410EE"/>
    <w:rsid w:val="001412B5"/>
    <w:rsid w:val="0014133C"/>
    <w:rsid w:val="00141D36"/>
    <w:rsid w:val="00142604"/>
    <w:rsid w:val="00142763"/>
    <w:rsid w:val="001427E6"/>
    <w:rsid w:val="001432E5"/>
    <w:rsid w:val="001436B3"/>
    <w:rsid w:val="001437B4"/>
    <w:rsid w:val="00143C82"/>
    <w:rsid w:val="00144440"/>
    <w:rsid w:val="001445ED"/>
    <w:rsid w:val="00144709"/>
    <w:rsid w:val="0014524A"/>
    <w:rsid w:val="00145445"/>
    <w:rsid w:val="00146B74"/>
    <w:rsid w:val="00147CB6"/>
    <w:rsid w:val="00150605"/>
    <w:rsid w:val="00150CEB"/>
    <w:rsid w:val="00150F84"/>
    <w:rsid w:val="00151D7F"/>
    <w:rsid w:val="001521A4"/>
    <w:rsid w:val="001527DE"/>
    <w:rsid w:val="00153AE0"/>
    <w:rsid w:val="001540BE"/>
    <w:rsid w:val="00154754"/>
    <w:rsid w:val="00155184"/>
    <w:rsid w:val="00155580"/>
    <w:rsid w:val="00155E77"/>
    <w:rsid w:val="00156B6C"/>
    <w:rsid w:val="00156CF4"/>
    <w:rsid w:val="00157705"/>
    <w:rsid w:val="001601F3"/>
    <w:rsid w:val="00161AA5"/>
    <w:rsid w:val="00161B47"/>
    <w:rsid w:val="00163609"/>
    <w:rsid w:val="00163803"/>
    <w:rsid w:val="00163F80"/>
    <w:rsid w:val="00164374"/>
    <w:rsid w:val="00164D04"/>
    <w:rsid w:val="00165756"/>
    <w:rsid w:val="00166107"/>
    <w:rsid w:val="001661E5"/>
    <w:rsid w:val="001701E6"/>
    <w:rsid w:val="00170D71"/>
    <w:rsid w:val="001728A6"/>
    <w:rsid w:val="0017324F"/>
    <w:rsid w:val="0017380A"/>
    <w:rsid w:val="00173DF2"/>
    <w:rsid w:val="00173E54"/>
    <w:rsid w:val="0017413E"/>
    <w:rsid w:val="001749E9"/>
    <w:rsid w:val="00174AA9"/>
    <w:rsid w:val="0017575D"/>
    <w:rsid w:val="00176505"/>
    <w:rsid w:val="0017764E"/>
    <w:rsid w:val="0018001C"/>
    <w:rsid w:val="00180E5F"/>
    <w:rsid w:val="001811CF"/>
    <w:rsid w:val="00181703"/>
    <w:rsid w:val="001818C9"/>
    <w:rsid w:val="00181934"/>
    <w:rsid w:val="00182652"/>
    <w:rsid w:val="00182942"/>
    <w:rsid w:val="00182BF5"/>
    <w:rsid w:val="00182E5A"/>
    <w:rsid w:val="00184264"/>
    <w:rsid w:val="001847A6"/>
    <w:rsid w:val="00184EB1"/>
    <w:rsid w:val="00184FD3"/>
    <w:rsid w:val="001851CB"/>
    <w:rsid w:val="001858AB"/>
    <w:rsid w:val="001871E3"/>
    <w:rsid w:val="00187535"/>
    <w:rsid w:val="0019092B"/>
    <w:rsid w:val="001909AE"/>
    <w:rsid w:val="00191047"/>
    <w:rsid w:val="00191922"/>
    <w:rsid w:val="00191D64"/>
    <w:rsid w:val="0019256B"/>
    <w:rsid w:val="00192B08"/>
    <w:rsid w:val="00193DE1"/>
    <w:rsid w:val="0019620A"/>
    <w:rsid w:val="00196CA8"/>
    <w:rsid w:val="0019760F"/>
    <w:rsid w:val="00197770"/>
    <w:rsid w:val="00197A0B"/>
    <w:rsid w:val="00197D94"/>
    <w:rsid w:val="00197FC4"/>
    <w:rsid w:val="001A1191"/>
    <w:rsid w:val="001A128E"/>
    <w:rsid w:val="001A1764"/>
    <w:rsid w:val="001A18B3"/>
    <w:rsid w:val="001A22A0"/>
    <w:rsid w:val="001A239C"/>
    <w:rsid w:val="001A296A"/>
    <w:rsid w:val="001A3521"/>
    <w:rsid w:val="001A5224"/>
    <w:rsid w:val="001A5566"/>
    <w:rsid w:val="001A629A"/>
    <w:rsid w:val="001A6FC7"/>
    <w:rsid w:val="001A6FE1"/>
    <w:rsid w:val="001A71B3"/>
    <w:rsid w:val="001A7B7F"/>
    <w:rsid w:val="001A7E5C"/>
    <w:rsid w:val="001B0627"/>
    <w:rsid w:val="001B1011"/>
    <w:rsid w:val="001B14A4"/>
    <w:rsid w:val="001B1B49"/>
    <w:rsid w:val="001B1F1E"/>
    <w:rsid w:val="001B22FF"/>
    <w:rsid w:val="001B2A1D"/>
    <w:rsid w:val="001B37D5"/>
    <w:rsid w:val="001B3DF4"/>
    <w:rsid w:val="001B403C"/>
    <w:rsid w:val="001B497B"/>
    <w:rsid w:val="001B49DF"/>
    <w:rsid w:val="001B52D7"/>
    <w:rsid w:val="001B54DE"/>
    <w:rsid w:val="001B5557"/>
    <w:rsid w:val="001B621B"/>
    <w:rsid w:val="001B651A"/>
    <w:rsid w:val="001B6FE8"/>
    <w:rsid w:val="001B7F08"/>
    <w:rsid w:val="001C02CF"/>
    <w:rsid w:val="001C0FDE"/>
    <w:rsid w:val="001C2164"/>
    <w:rsid w:val="001C2AE4"/>
    <w:rsid w:val="001C2BE9"/>
    <w:rsid w:val="001C43F7"/>
    <w:rsid w:val="001C44E8"/>
    <w:rsid w:val="001C4DD3"/>
    <w:rsid w:val="001C4E67"/>
    <w:rsid w:val="001C579C"/>
    <w:rsid w:val="001C6724"/>
    <w:rsid w:val="001C6D1C"/>
    <w:rsid w:val="001C6EB5"/>
    <w:rsid w:val="001D0046"/>
    <w:rsid w:val="001D124E"/>
    <w:rsid w:val="001D1980"/>
    <w:rsid w:val="001D20DE"/>
    <w:rsid w:val="001D2AEF"/>
    <w:rsid w:val="001D4ACF"/>
    <w:rsid w:val="001D4B3D"/>
    <w:rsid w:val="001D5398"/>
    <w:rsid w:val="001D577F"/>
    <w:rsid w:val="001D6E57"/>
    <w:rsid w:val="001D6E76"/>
    <w:rsid w:val="001D7915"/>
    <w:rsid w:val="001D7E72"/>
    <w:rsid w:val="001D7F11"/>
    <w:rsid w:val="001E0350"/>
    <w:rsid w:val="001E052A"/>
    <w:rsid w:val="001E0542"/>
    <w:rsid w:val="001E0840"/>
    <w:rsid w:val="001E0C9B"/>
    <w:rsid w:val="001E0E8C"/>
    <w:rsid w:val="001E127E"/>
    <w:rsid w:val="001E1CC2"/>
    <w:rsid w:val="001E221B"/>
    <w:rsid w:val="001E22FA"/>
    <w:rsid w:val="001E2FFE"/>
    <w:rsid w:val="001E331F"/>
    <w:rsid w:val="001E3BAF"/>
    <w:rsid w:val="001E3ECE"/>
    <w:rsid w:val="001E46AF"/>
    <w:rsid w:val="001E50C5"/>
    <w:rsid w:val="001E519A"/>
    <w:rsid w:val="001E5283"/>
    <w:rsid w:val="001E5744"/>
    <w:rsid w:val="001E6713"/>
    <w:rsid w:val="001E6BC2"/>
    <w:rsid w:val="001F0598"/>
    <w:rsid w:val="001F0D76"/>
    <w:rsid w:val="001F198C"/>
    <w:rsid w:val="001F19A4"/>
    <w:rsid w:val="001F2BEA"/>
    <w:rsid w:val="001F45B8"/>
    <w:rsid w:val="001F4917"/>
    <w:rsid w:val="001F6445"/>
    <w:rsid w:val="001F6973"/>
    <w:rsid w:val="001F727D"/>
    <w:rsid w:val="001F7E6C"/>
    <w:rsid w:val="002000A2"/>
    <w:rsid w:val="002011ED"/>
    <w:rsid w:val="00201CB6"/>
    <w:rsid w:val="002029F8"/>
    <w:rsid w:val="00203121"/>
    <w:rsid w:val="00203B22"/>
    <w:rsid w:val="00204671"/>
    <w:rsid w:val="0020506B"/>
    <w:rsid w:val="0020518F"/>
    <w:rsid w:val="002053C2"/>
    <w:rsid w:val="00207A03"/>
    <w:rsid w:val="00207DCD"/>
    <w:rsid w:val="00210580"/>
    <w:rsid w:val="00210FC9"/>
    <w:rsid w:val="002117BE"/>
    <w:rsid w:val="002117FF"/>
    <w:rsid w:val="00211983"/>
    <w:rsid w:val="00212426"/>
    <w:rsid w:val="00212DD9"/>
    <w:rsid w:val="00212F2F"/>
    <w:rsid w:val="002142E1"/>
    <w:rsid w:val="0021467C"/>
    <w:rsid w:val="00214BF3"/>
    <w:rsid w:val="00214C6C"/>
    <w:rsid w:val="002162DA"/>
    <w:rsid w:val="00216984"/>
    <w:rsid w:val="002172A8"/>
    <w:rsid w:val="00217B7B"/>
    <w:rsid w:val="00220023"/>
    <w:rsid w:val="0022120B"/>
    <w:rsid w:val="002215F4"/>
    <w:rsid w:val="00221B3F"/>
    <w:rsid w:val="00221B8C"/>
    <w:rsid w:val="0022276D"/>
    <w:rsid w:val="00222BD4"/>
    <w:rsid w:val="00222C5D"/>
    <w:rsid w:val="00222FF6"/>
    <w:rsid w:val="00223898"/>
    <w:rsid w:val="002251B5"/>
    <w:rsid w:val="002256FA"/>
    <w:rsid w:val="00226375"/>
    <w:rsid w:val="00226391"/>
    <w:rsid w:val="00226D03"/>
    <w:rsid w:val="00226E84"/>
    <w:rsid w:val="00227BCA"/>
    <w:rsid w:val="002302F8"/>
    <w:rsid w:val="00231626"/>
    <w:rsid w:val="0023167E"/>
    <w:rsid w:val="0023217F"/>
    <w:rsid w:val="0023228D"/>
    <w:rsid w:val="00234B1A"/>
    <w:rsid w:val="00234DCA"/>
    <w:rsid w:val="00235100"/>
    <w:rsid w:val="002361FD"/>
    <w:rsid w:val="00236204"/>
    <w:rsid w:val="002362CE"/>
    <w:rsid w:val="002370D3"/>
    <w:rsid w:val="0023759A"/>
    <w:rsid w:val="0024020E"/>
    <w:rsid w:val="00240837"/>
    <w:rsid w:val="00240B7C"/>
    <w:rsid w:val="00240EDC"/>
    <w:rsid w:val="002414E4"/>
    <w:rsid w:val="00241C61"/>
    <w:rsid w:val="00241D59"/>
    <w:rsid w:val="0024243C"/>
    <w:rsid w:val="00242866"/>
    <w:rsid w:val="00242DB5"/>
    <w:rsid w:val="00244658"/>
    <w:rsid w:val="00244F42"/>
    <w:rsid w:val="00245D87"/>
    <w:rsid w:val="00246933"/>
    <w:rsid w:val="0024764E"/>
    <w:rsid w:val="00247898"/>
    <w:rsid w:val="00247C56"/>
    <w:rsid w:val="00247D3D"/>
    <w:rsid w:val="00247DFF"/>
    <w:rsid w:val="00250132"/>
    <w:rsid w:val="002502D7"/>
    <w:rsid w:val="00250542"/>
    <w:rsid w:val="002509FD"/>
    <w:rsid w:val="00250F2B"/>
    <w:rsid w:val="0025148D"/>
    <w:rsid w:val="00251E7E"/>
    <w:rsid w:val="00251FC3"/>
    <w:rsid w:val="0025255B"/>
    <w:rsid w:val="00253137"/>
    <w:rsid w:val="00254A8F"/>
    <w:rsid w:val="00255020"/>
    <w:rsid w:val="0025532C"/>
    <w:rsid w:val="002553FB"/>
    <w:rsid w:val="0025572B"/>
    <w:rsid w:val="002562BF"/>
    <w:rsid w:val="00256CDF"/>
    <w:rsid w:val="0025702D"/>
    <w:rsid w:val="00257A42"/>
    <w:rsid w:val="00257AB3"/>
    <w:rsid w:val="0026118B"/>
    <w:rsid w:val="00262AED"/>
    <w:rsid w:val="00262BBF"/>
    <w:rsid w:val="00262F01"/>
    <w:rsid w:val="00262F0F"/>
    <w:rsid w:val="00262FE8"/>
    <w:rsid w:val="00263720"/>
    <w:rsid w:val="00263AA7"/>
    <w:rsid w:val="00263E15"/>
    <w:rsid w:val="002641E6"/>
    <w:rsid w:val="0026646B"/>
    <w:rsid w:val="00267C7A"/>
    <w:rsid w:val="00270D4C"/>
    <w:rsid w:val="002711C3"/>
    <w:rsid w:val="00271A52"/>
    <w:rsid w:val="00271D43"/>
    <w:rsid w:val="0027273C"/>
    <w:rsid w:val="0027279B"/>
    <w:rsid w:val="00273A21"/>
    <w:rsid w:val="0027443A"/>
    <w:rsid w:val="0027482B"/>
    <w:rsid w:val="0027545E"/>
    <w:rsid w:val="00275A8F"/>
    <w:rsid w:val="00275A99"/>
    <w:rsid w:val="00275AF9"/>
    <w:rsid w:val="00275DE8"/>
    <w:rsid w:val="00275FC4"/>
    <w:rsid w:val="00276191"/>
    <w:rsid w:val="00276F27"/>
    <w:rsid w:val="00277414"/>
    <w:rsid w:val="00280516"/>
    <w:rsid w:val="0028122C"/>
    <w:rsid w:val="00281CE2"/>
    <w:rsid w:val="002822C4"/>
    <w:rsid w:val="00282511"/>
    <w:rsid w:val="00282912"/>
    <w:rsid w:val="002831F9"/>
    <w:rsid w:val="00284298"/>
    <w:rsid w:val="002865C5"/>
    <w:rsid w:val="002867DC"/>
    <w:rsid w:val="002874E2"/>
    <w:rsid w:val="002878E4"/>
    <w:rsid w:val="002879C2"/>
    <w:rsid w:val="002907AD"/>
    <w:rsid w:val="0029167A"/>
    <w:rsid w:val="002921F9"/>
    <w:rsid w:val="00293082"/>
    <w:rsid w:val="00293289"/>
    <w:rsid w:val="002933A5"/>
    <w:rsid w:val="002945DE"/>
    <w:rsid w:val="00294A53"/>
    <w:rsid w:val="00294D15"/>
    <w:rsid w:val="00295198"/>
    <w:rsid w:val="0029546C"/>
    <w:rsid w:val="00295BD4"/>
    <w:rsid w:val="00296193"/>
    <w:rsid w:val="002965A8"/>
    <w:rsid w:val="002979B2"/>
    <w:rsid w:val="002A0564"/>
    <w:rsid w:val="002A0DA7"/>
    <w:rsid w:val="002A12C2"/>
    <w:rsid w:val="002A18F9"/>
    <w:rsid w:val="002A20D2"/>
    <w:rsid w:val="002A31FF"/>
    <w:rsid w:val="002A3544"/>
    <w:rsid w:val="002A3FF7"/>
    <w:rsid w:val="002A49A0"/>
    <w:rsid w:val="002A5CFF"/>
    <w:rsid w:val="002A6DC3"/>
    <w:rsid w:val="002A6E7C"/>
    <w:rsid w:val="002A75BC"/>
    <w:rsid w:val="002A7E9D"/>
    <w:rsid w:val="002A7EC7"/>
    <w:rsid w:val="002B03C6"/>
    <w:rsid w:val="002B05B5"/>
    <w:rsid w:val="002B0993"/>
    <w:rsid w:val="002B12E0"/>
    <w:rsid w:val="002B255B"/>
    <w:rsid w:val="002B2CD5"/>
    <w:rsid w:val="002B2FBD"/>
    <w:rsid w:val="002B3703"/>
    <w:rsid w:val="002B423B"/>
    <w:rsid w:val="002B4C6D"/>
    <w:rsid w:val="002B6C21"/>
    <w:rsid w:val="002B7E7E"/>
    <w:rsid w:val="002C0549"/>
    <w:rsid w:val="002C0F36"/>
    <w:rsid w:val="002C1ED0"/>
    <w:rsid w:val="002C2968"/>
    <w:rsid w:val="002C2AFF"/>
    <w:rsid w:val="002C32AE"/>
    <w:rsid w:val="002C3F00"/>
    <w:rsid w:val="002C4B0B"/>
    <w:rsid w:val="002C50E3"/>
    <w:rsid w:val="002C5CF4"/>
    <w:rsid w:val="002C661D"/>
    <w:rsid w:val="002C6650"/>
    <w:rsid w:val="002C7108"/>
    <w:rsid w:val="002C7EEE"/>
    <w:rsid w:val="002C7FA7"/>
    <w:rsid w:val="002D0050"/>
    <w:rsid w:val="002D066E"/>
    <w:rsid w:val="002D1255"/>
    <w:rsid w:val="002D1E93"/>
    <w:rsid w:val="002D283F"/>
    <w:rsid w:val="002D38E6"/>
    <w:rsid w:val="002D4A21"/>
    <w:rsid w:val="002D4EE4"/>
    <w:rsid w:val="002D52EA"/>
    <w:rsid w:val="002D53C4"/>
    <w:rsid w:val="002D675E"/>
    <w:rsid w:val="002D6B77"/>
    <w:rsid w:val="002D773A"/>
    <w:rsid w:val="002E048B"/>
    <w:rsid w:val="002E0B0A"/>
    <w:rsid w:val="002E0C30"/>
    <w:rsid w:val="002E0D4D"/>
    <w:rsid w:val="002E128B"/>
    <w:rsid w:val="002E37EF"/>
    <w:rsid w:val="002E41C3"/>
    <w:rsid w:val="002E41F3"/>
    <w:rsid w:val="002E6D37"/>
    <w:rsid w:val="002F07F5"/>
    <w:rsid w:val="002F0C0E"/>
    <w:rsid w:val="002F1D6C"/>
    <w:rsid w:val="002F20BA"/>
    <w:rsid w:val="002F45A3"/>
    <w:rsid w:val="002F487B"/>
    <w:rsid w:val="002F4A89"/>
    <w:rsid w:val="002F776B"/>
    <w:rsid w:val="002F7C05"/>
    <w:rsid w:val="00300F91"/>
    <w:rsid w:val="00301000"/>
    <w:rsid w:val="003030E3"/>
    <w:rsid w:val="00303ED6"/>
    <w:rsid w:val="00304465"/>
    <w:rsid w:val="00304E8A"/>
    <w:rsid w:val="0030591B"/>
    <w:rsid w:val="00305C98"/>
    <w:rsid w:val="003071FC"/>
    <w:rsid w:val="00307C2F"/>
    <w:rsid w:val="0031007B"/>
    <w:rsid w:val="00310FE5"/>
    <w:rsid w:val="0031142E"/>
    <w:rsid w:val="00311A3D"/>
    <w:rsid w:val="00312537"/>
    <w:rsid w:val="00312728"/>
    <w:rsid w:val="00314215"/>
    <w:rsid w:val="003143DB"/>
    <w:rsid w:val="003151AD"/>
    <w:rsid w:val="0031533F"/>
    <w:rsid w:val="00315E47"/>
    <w:rsid w:val="00316CFE"/>
    <w:rsid w:val="00317312"/>
    <w:rsid w:val="0031756F"/>
    <w:rsid w:val="0031771C"/>
    <w:rsid w:val="00317DAE"/>
    <w:rsid w:val="00320DCF"/>
    <w:rsid w:val="00321085"/>
    <w:rsid w:val="003210FF"/>
    <w:rsid w:val="00321F64"/>
    <w:rsid w:val="003222E6"/>
    <w:rsid w:val="003229C0"/>
    <w:rsid w:val="003230AE"/>
    <w:rsid w:val="00323F19"/>
    <w:rsid w:val="00324256"/>
    <w:rsid w:val="00324C93"/>
    <w:rsid w:val="00325695"/>
    <w:rsid w:val="0032628C"/>
    <w:rsid w:val="00326ED0"/>
    <w:rsid w:val="00327415"/>
    <w:rsid w:val="00327D0E"/>
    <w:rsid w:val="0033137C"/>
    <w:rsid w:val="0033169B"/>
    <w:rsid w:val="00331AAB"/>
    <w:rsid w:val="00331D2A"/>
    <w:rsid w:val="003337FD"/>
    <w:rsid w:val="00333C30"/>
    <w:rsid w:val="00334738"/>
    <w:rsid w:val="00334E10"/>
    <w:rsid w:val="00335C0A"/>
    <w:rsid w:val="00335C47"/>
    <w:rsid w:val="00335CBD"/>
    <w:rsid w:val="0033617D"/>
    <w:rsid w:val="0033657B"/>
    <w:rsid w:val="003368C5"/>
    <w:rsid w:val="003371F9"/>
    <w:rsid w:val="00340793"/>
    <w:rsid w:val="00340A44"/>
    <w:rsid w:val="00342A5E"/>
    <w:rsid w:val="003433BA"/>
    <w:rsid w:val="00343538"/>
    <w:rsid w:val="003443DE"/>
    <w:rsid w:val="00344E90"/>
    <w:rsid w:val="003456E3"/>
    <w:rsid w:val="00345E03"/>
    <w:rsid w:val="003466E2"/>
    <w:rsid w:val="00346934"/>
    <w:rsid w:val="00347204"/>
    <w:rsid w:val="003474C2"/>
    <w:rsid w:val="003477BB"/>
    <w:rsid w:val="00347B86"/>
    <w:rsid w:val="00347E32"/>
    <w:rsid w:val="00350982"/>
    <w:rsid w:val="00350BC4"/>
    <w:rsid w:val="00351C0E"/>
    <w:rsid w:val="003520F3"/>
    <w:rsid w:val="0035220F"/>
    <w:rsid w:val="00352A7E"/>
    <w:rsid w:val="00352B35"/>
    <w:rsid w:val="00353699"/>
    <w:rsid w:val="00353D5A"/>
    <w:rsid w:val="00353DBB"/>
    <w:rsid w:val="00353EC4"/>
    <w:rsid w:val="00355BC0"/>
    <w:rsid w:val="00355EAB"/>
    <w:rsid w:val="003566B6"/>
    <w:rsid w:val="00357CC5"/>
    <w:rsid w:val="00360315"/>
    <w:rsid w:val="003604A0"/>
    <w:rsid w:val="003606C0"/>
    <w:rsid w:val="0036166C"/>
    <w:rsid w:val="00361FC2"/>
    <w:rsid w:val="003626F6"/>
    <w:rsid w:val="00362D4F"/>
    <w:rsid w:val="00363227"/>
    <w:rsid w:val="00364A16"/>
    <w:rsid w:val="00364AEC"/>
    <w:rsid w:val="00365D03"/>
    <w:rsid w:val="0037061B"/>
    <w:rsid w:val="003709CB"/>
    <w:rsid w:val="00370C73"/>
    <w:rsid w:val="00370D06"/>
    <w:rsid w:val="00372079"/>
    <w:rsid w:val="00373EC7"/>
    <w:rsid w:val="00373F54"/>
    <w:rsid w:val="003745F8"/>
    <w:rsid w:val="00376D36"/>
    <w:rsid w:val="00376E07"/>
    <w:rsid w:val="003800E2"/>
    <w:rsid w:val="003811A3"/>
    <w:rsid w:val="00381750"/>
    <w:rsid w:val="00381BC7"/>
    <w:rsid w:val="003828FE"/>
    <w:rsid w:val="00382FF8"/>
    <w:rsid w:val="00383E56"/>
    <w:rsid w:val="003859EF"/>
    <w:rsid w:val="00386614"/>
    <w:rsid w:val="00386CB2"/>
    <w:rsid w:val="00386FAE"/>
    <w:rsid w:val="00387DD8"/>
    <w:rsid w:val="00390124"/>
    <w:rsid w:val="00390365"/>
    <w:rsid w:val="003903C9"/>
    <w:rsid w:val="003905D0"/>
    <w:rsid w:val="00391039"/>
    <w:rsid w:val="0039187B"/>
    <w:rsid w:val="003926AE"/>
    <w:rsid w:val="003927B9"/>
    <w:rsid w:val="00392B79"/>
    <w:rsid w:val="00394B76"/>
    <w:rsid w:val="00394E1C"/>
    <w:rsid w:val="0039566F"/>
    <w:rsid w:val="00397498"/>
    <w:rsid w:val="0039792D"/>
    <w:rsid w:val="00397CFD"/>
    <w:rsid w:val="003A0D4C"/>
    <w:rsid w:val="003A21DC"/>
    <w:rsid w:val="003A2377"/>
    <w:rsid w:val="003A27BF"/>
    <w:rsid w:val="003A321B"/>
    <w:rsid w:val="003A36B4"/>
    <w:rsid w:val="003A3CE7"/>
    <w:rsid w:val="003A49EB"/>
    <w:rsid w:val="003A51FE"/>
    <w:rsid w:val="003A63AC"/>
    <w:rsid w:val="003A673D"/>
    <w:rsid w:val="003A6C2A"/>
    <w:rsid w:val="003A6C86"/>
    <w:rsid w:val="003A6FA8"/>
    <w:rsid w:val="003A7ABA"/>
    <w:rsid w:val="003B0143"/>
    <w:rsid w:val="003B0458"/>
    <w:rsid w:val="003B087A"/>
    <w:rsid w:val="003B12BE"/>
    <w:rsid w:val="003B162F"/>
    <w:rsid w:val="003B22B3"/>
    <w:rsid w:val="003B256B"/>
    <w:rsid w:val="003B2D51"/>
    <w:rsid w:val="003B36BD"/>
    <w:rsid w:val="003B430C"/>
    <w:rsid w:val="003B5CA8"/>
    <w:rsid w:val="003B6572"/>
    <w:rsid w:val="003B670F"/>
    <w:rsid w:val="003B6B8D"/>
    <w:rsid w:val="003B707C"/>
    <w:rsid w:val="003B73F6"/>
    <w:rsid w:val="003C094B"/>
    <w:rsid w:val="003C1E71"/>
    <w:rsid w:val="003C6FAF"/>
    <w:rsid w:val="003D06F6"/>
    <w:rsid w:val="003D0C54"/>
    <w:rsid w:val="003D1DAE"/>
    <w:rsid w:val="003D21FE"/>
    <w:rsid w:val="003D2B30"/>
    <w:rsid w:val="003D3246"/>
    <w:rsid w:val="003D3D55"/>
    <w:rsid w:val="003D551D"/>
    <w:rsid w:val="003D6A34"/>
    <w:rsid w:val="003D6D16"/>
    <w:rsid w:val="003D6E30"/>
    <w:rsid w:val="003E058C"/>
    <w:rsid w:val="003E1897"/>
    <w:rsid w:val="003E1DB0"/>
    <w:rsid w:val="003E379B"/>
    <w:rsid w:val="003E3936"/>
    <w:rsid w:val="003E48B3"/>
    <w:rsid w:val="003E59FA"/>
    <w:rsid w:val="003E6113"/>
    <w:rsid w:val="003E6176"/>
    <w:rsid w:val="003E70C9"/>
    <w:rsid w:val="003E7326"/>
    <w:rsid w:val="003E7CFB"/>
    <w:rsid w:val="003F024B"/>
    <w:rsid w:val="003F02B6"/>
    <w:rsid w:val="003F03B9"/>
    <w:rsid w:val="003F0986"/>
    <w:rsid w:val="003F0E2B"/>
    <w:rsid w:val="003F1210"/>
    <w:rsid w:val="003F12E7"/>
    <w:rsid w:val="003F2BFE"/>
    <w:rsid w:val="003F2EB1"/>
    <w:rsid w:val="003F379A"/>
    <w:rsid w:val="003F3949"/>
    <w:rsid w:val="003F3DCB"/>
    <w:rsid w:val="003F3E02"/>
    <w:rsid w:val="003F47A5"/>
    <w:rsid w:val="003F689B"/>
    <w:rsid w:val="003F6FFA"/>
    <w:rsid w:val="004003FB"/>
    <w:rsid w:val="00400DC4"/>
    <w:rsid w:val="004011C2"/>
    <w:rsid w:val="004013BC"/>
    <w:rsid w:val="00403261"/>
    <w:rsid w:val="004035BC"/>
    <w:rsid w:val="0040398B"/>
    <w:rsid w:val="0040504C"/>
    <w:rsid w:val="004055AC"/>
    <w:rsid w:val="00405CAB"/>
    <w:rsid w:val="004063AC"/>
    <w:rsid w:val="0040649A"/>
    <w:rsid w:val="0040649D"/>
    <w:rsid w:val="00407148"/>
    <w:rsid w:val="00412BEC"/>
    <w:rsid w:val="00412D8B"/>
    <w:rsid w:val="00412F1B"/>
    <w:rsid w:val="004130C3"/>
    <w:rsid w:val="0041502D"/>
    <w:rsid w:val="00415DBE"/>
    <w:rsid w:val="00416F22"/>
    <w:rsid w:val="00417264"/>
    <w:rsid w:val="004172C4"/>
    <w:rsid w:val="004178B2"/>
    <w:rsid w:val="00420154"/>
    <w:rsid w:val="0042048B"/>
    <w:rsid w:val="004207BC"/>
    <w:rsid w:val="00420C06"/>
    <w:rsid w:val="0042162C"/>
    <w:rsid w:val="00421DA1"/>
    <w:rsid w:val="00422E73"/>
    <w:rsid w:val="00424410"/>
    <w:rsid w:val="00424892"/>
    <w:rsid w:val="00425753"/>
    <w:rsid w:val="00426E86"/>
    <w:rsid w:val="00426F3C"/>
    <w:rsid w:val="00430405"/>
    <w:rsid w:val="0043160C"/>
    <w:rsid w:val="0043236E"/>
    <w:rsid w:val="00432764"/>
    <w:rsid w:val="00432DCF"/>
    <w:rsid w:val="004330CD"/>
    <w:rsid w:val="00433876"/>
    <w:rsid w:val="0043387C"/>
    <w:rsid w:val="00436342"/>
    <w:rsid w:val="00436D88"/>
    <w:rsid w:val="004370F1"/>
    <w:rsid w:val="00437BFD"/>
    <w:rsid w:val="00440B03"/>
    <w:rsid w:val="0044170F"/>
    <w:rsid w:val="00441D11"/>
    <w:rsid w:val="004423AF"/>
    <w:rsid w:val="00442C52"/>
    <w:rsid w:val="00445741"/>
    <w:rsid w:val="00445B8C"/>
    <w:rsid w:val="00446AE5"/>
    <w:rsid w:val="00446F76"/>
    <w:rsid w:val="00447BAD"/>
    <w:rsid w:val="0045003C"/>
    <w:rsid w:val="0045026C"/>
    <w:rsid w:val="004506F1"/>
    <w:rsid w:val="00450A2D"/>
    <w:rsid w:val="00451912"/>
    <w:rsid w:val="00451FFB"/>
    <w:rsid w:val="004529EF"/>
    <w:rsid w:val="00452CCD"/>
    <w:rsid w:val="004536EB"/>
    <w:rsid w:val="004559C1"/>
    <w:rsid w:val="00455A09"/>
    <w:rsid w:val="004562D4"/>
    <w:rsid w:val="00456932"/>
    <w:rsid w:val="00456A3E"/>
    <w:rsid w:val="00456F1D"/>
    <w:rsid w:val="0045733D"/>
    <w:rsid w:val="0045738A"/>
    <w:rsid w:val="00461137"/>
    <w:rsid w:val="00461247"/>
    <w:rsid w:val="004614F0"/>
    <w:rsid w:val="00461E5C"/>
    <w:rsid w:val="00462BF2"/>
    <w:rsid w:val="00464C21"/>
    <w:rsid w:val="00466178"/>
    <w:rsid w:val="0046667A"/>
    <w:rsid w:val="0046705F"/>
    <w:rsid w:val="00467230"/>
    <w:rsid w:val="00470202"/>
    <w:rsid w:val="00471351"/>
    <w:rsid w:val="0047136D"/>
    <w:rsid w:val="00471D92"/>
    <w:rsid w:val="004722C6"/>
    <w:rsid w:val="00472536"/>
    <w:rsid w:val="00473B30"/>
    <w:rsid w:val="00473D00"/>
    <w:rsid w:val="004746E9"/>
    <w:rsid w:val="004748F9"/>
    <w:rsid w:val="00474979"/>
    <w:rsid w:val="00475151"/>
    <w:rsid w:val="00475EED"/>
    <w:rsid w:val="00477105"/>
    <w:rsid w:val="004775F6"/>
    <w:rsid w:val="00477B99"/>
    <w:rsid w:val="00480C5E"/>
    <w:rsid w:val="00481793"/>
    <w:rsid w:val="004821E6"/>
    <w:rsid w:val="0048335E"/>
    <w:rsid w:val="00483702"/>
    <w:rsid w:val="00485429"/>
    <w:rsid w:val="004856E3"/>
    <w:rsid w:val="0048613E"/>
    <w:rsid w:val="00486BE0"/>
    <w:rsid w:val="00487809"/>
    <w:rsid w:val="00487FDD"/>
    <w:rsid w:val="004909DC"/>
    <w:rsid w:val="00490ED2"/>
    <w:rsid w:val="00493096"/>
    <w:rsid w:val="00493412"/>
    <w:rsid w:val="004948E1"/>
    <w:rsid w:val="004949CB"/>
    <w:rsid w:val="00494A6E"/>
    <w:rsid w:val="00494B2D"/>
    <w:rsid w:val="00494E0D"/>
    <w:rsid w:val="00494F17"/>
    <w:rsid w:val="0049538C"/>
    <w:rsid w:val="00497588"/>
    <w:rsid w:val="00497B4E"/>
    <w:rsid w:val="004A0513"/>
    <w:rsid w:val="004A1150"/>
    <w:rsid w:val="004A1D2E"/>
    <w:rsid w:val="004A2DA2"/>
    <w:rsid w:val="004A318B"/>
    <w:rsid w:val="004A3A7D"/>
    <w:rsid w:val="004A42F8"/>
    <w:rsid w:val="004A59C4"/>
    <w:rsid w:val="004A5DE4"/>
    <w:rsid w:val="004A65B7"/>
    <w:rsid w:val="004B0D4F"/>
    <w:rsid w:val="004B152B"/>
    <w:rsid w:val="004B15FA"/>
    <w:rsid w:val="004B2A3F"/>
    <w:rsid w:val="004B2A4F"/>
    <w:rsid w:val="004B444B"/>
    <w:rsid w:val="004B7020"/>
    <w:rsid w:val="004C1184"/>
    <w:rsid w:val="004C122D"/>
    <w:rsid w:val="004C1828"/>
    <w:rsid w:val="004C1E66"/>
    <w:rsid w:val="004C1F61"/>
    <w:rsid w:val="004C2456"/>
    <w:rsid w:val="004C24C5"/>
    <w:rsid w:val="004C28DA"/>
    <w:rsid w:val="004C32EF"/>
    <w:rsid w:val="004C33B6"/>
    <w:rsid w:val="004C43A3"/>
    <w:rsid w:val="004C48B9"/>
    <w:rsid w:val="004C4A5D"/>
    <w:rsid w:val="004C5199"/>
    <w:rsid w:val="004C5F16"/>
    <w:rsid w:val="004C5F1D"/>
    <w:rsid w:val="004C60E1"/>
    <w:rsid w:val="004C61ED"/>
    <w:rsid w:val="004C6458"/>
    <w:rsid w:val="004C6505"/>
    <w:rsid w:val="004C68EE"/>
    <w:rsid w:val="004D01D9"/>
    <w:rsid w:val="004D0697"/>
    <w:rsid w:val="004D19A5"/>
    <w:rsid w:val="004D24A7"/>
    <w:rsid w:val="004D27A4"/>
    <w:rsid w:val="004D2941"/>
    <w:rsid w:val="004D2AC6"/>
    <w:rsid w:val="004D3C18"/>
    <w:rsid w:val="004D41DB"/>
    <w:rsid w:val="004D5114"/>
    <w:rsid w:val="004D5F26"/>
    <w:rsid w:val="004D64F6"/>
    <w:rsid w:val="004D652C"/>
    <w:rsid w:val="004D67D4"/>
    <w:rsid w:val="004D70FD"/>
    <w:rsid w:val="004D7C1E"/>
    <w:rsid w:val="004E028C"/>
    <w:rsid w:val="004E1AB7"/>
    <w:rsid w:val="004E2614"/>
    <w:rsid w:val="004E2C51"/>
    <w:rsid w:val="004E3618"/>
    <w:rsid w:val="004E3A87"/>
    <w:rsid w:val="004E3AE9"/>
    <w:rsid w:val="004E4751"/>
    <w:rsid w:val="004E48D1"/>
    <w:rsid w:val="004E4C83"/>
    <w:rsid w:val="004E64E9"/>
    <w:rsid w:val="004E73E9"/>
    <w:rsid w:val="004E77EE"/>
    <w:rsid w:val="004E7A8C"/>
    <w:rsid w:val="004E7EEA"/>
    <w:rsid w:val="004F07A5"/>
    <w:rsid w:val="004F0B0C"/>
    <w:rsid w:val="004F0E2B"/>
    <w:rsid w:val="004F1497"/>
    <w:rsid w:val="004F17DA"/>
    <w:rsid w:val="004F1A43"/>
    <w:rsid w:val="004F1D27"/>
    <w:rsid w:val="004F1E28"/>
    <w:rsid w:val="004F2FE2"/>
    <w:rsid w:val="004F3687"/>
    <w:rsid w:val="004F3E07"/>
    <w:rsid w:val="004F429E"/>
    <w:rsid w:val="004F45EB"/>
    <w:rsid w:val="004F46EA"/>
    <w:rsid w:val="004F4A2B"/>
    <w:rsid w:val="004F4CE6"/>
    <w:rsid w:val="004F4FCB"/>
    <w:rsid w:val="004F5835"/>
    <w:rsid w:val="004F59F8"/>
    <w:rsid w:val="004F5AB1"/>
    <w:rsid w:val="004F5E97"/>
    <w:rsid w:val="004F5F0C"/>
    <w:rsid w:val="004F60BA"/>
    <w:rsid w:val="004F6134"/>
    <w:rsid w:val="004F65C1"/>
    <w:rsid w:val="004F68A5"/>
    <w:rsid w:val="00500334"/>
    <w:rsid w:val="00500B7D"/>
    <w:rsid w:val="00500F0C"/>
    <w:rsid w:val="005011A4"/>
    <w:rsid w:val="00502326"/>
    <w:rsid w:val="00502424"/>
    <w:rsid w:val="0050290C"/>
    <w:rsid w:val="00502A77"/>
    <w:rsid w:val="00502EA1"/>
    <w:rsid w:val="005038D7"/>
    <w:rsid w:val="005048CA"/>
    <w:rsid w:val="0050510D"/>
    <w:rsid w:val="00505680"/>
    <w:rsid w:val="0050636B"/>
    <w:rsid w:val="00506871"/>
    <w:rsid w:val="0050701D"/>
    <w:rsid w:val="0050725E"/>
    <w:rsid w:val="0050730D"/>
    <w:rsid w:val="00507579"/>
    <w:rsid w:val="00507EFC"/>
    <w:rsid w:val="00510BEC"/>
    <w:rsid w:val="005115DA"/>
    <w:rsid w:val="00511779"/>
    <w:rsid w:val="00511836"/>
    <w:rsid w:val="0051187B"/>
    <w:rsid w:val="005119CC"/>
    <w:rsid w:val="00511CB1"/>
    <w:rsid w:val="00513658"/>
    <w:rsid w:val="00513CC3"/>
    <w:rsid w:val="00514778"/>
    <w:rsid w:val="0051561A"/>
    <w:rsid w:val="00516DF4"/>
    <w:rsid w:val="00517CA1"/>
    <w:rsid w:val="00520926"/>
    <w:rsid w:val="00520933"/>
    <w:rsid w:val="005209EF"/>
    <w:rsid w:val="0052165C"/>
    <w:rsid w:val="00523085"/>
    <w:rsid w:val="00524148"/>
    <w:rsid w:val="00525FD9"/>
    <w:rsid w:val="0052669D"/>
    <w:rsid w:val="00526828"/>
    <w:rsid w:val="005300A2"/>
    <w:rsid w:val="00530DB0"/>
    <w:rsid w:val="00530E84"/>
    <w:rsid w:val="00530F66"/>
    <w:rsid w:val="00531ACC"/>
    <w:rsid w:val="00532C13"/>
    <w:rsid w:val="00533928"/>
    <w:rsid w:val="00534015"/>
    <w:rsid w:val="00534636"/>
    <w:rsid w:val="0053583C"/>
    <w:rsid w:val="00535B4F"/>
    <w:rsid w:val="00536589"/>
    <w:rsid w:val="00536F49"/>
    <w:rsid w:val="0053744A"/>
    <w:rsid w:val="00537CED"/>
    <w:rsid w:val="00540551"/>
    <w:rsid w:val="005409A3"/>
    <w:rsid w:val="00540A12"/>
    <w:rsid w:val="00541A41"/>
    <w:rsid w:val="005423C1"/>
    <w:rsid w:val="00543D31"/>
    <w:rsid w:val="0054432E"/>
    <w:rsid w:val="00544458"/>
    <w:rsid w:val="00544733"/>
    <w:rsid w:val="00545002"/>
    <w:rsid w:val="005457F7"/>
    <w:rsid w:val="00545CBE"/>
    <w:rsid w:val="00545CE5"/>
    <w:rsid w:val="00545DB3"/>
    <w:rsid w:val="0054604E"/>
    <w:rsid w:val="00547D5B"/>
    <w:rsid w:val="0055038A"/>
    <w:rsid w:val="00550F6C"/>
    <w:rsid w:val="00551C9C"/>
    <w:rsid w:val="00551F05"/>
    <w:rsid w:val="00552470"/>
    <w:rsid w:val="00552644"/>
    <w:rsid w:val="00552A89"/>
    <w:rsid w:val="00552B5C"/>
    <w:rsid w:val="005543E2"/>
    <w:rsid w:val="00554522"/>
    <w:rsid w:val="0055576F"/>
    <w:rsid w:val="00557AFB"/>
    <w:rsid w:val="00560CF5"/>
    <w:rsid w:val="00560E4E"/>
    <w:rsid w:val="00560F9B"/>
    <w:rsid w:val="005613A6"/>
    <w:rsid w:val="005619B1"/>
    <w:rsid w:val="00561C8C"/>
    <w:rsid w:val="005624E1"/>
    <w:rsid w:val="00562A2B"/>
    <w:rsid w:val="00562D03"/>
    <w:rsid w:val="00563830"/>
    <w:rsid w:val="00563A6F"/>
    <w:rsid w:val="005656DE"/>
    <w:rsid w:val="00565E5B"/>
    <w:rsid w:val="0056667A"/>
    <w:rsid w:val="0056751B"/>
    <w:rsid w:val="0057085B"/>
    <w:rsid w:val="00570A82"/>
    <w:rsid w:val="00570ED9"/>
    <w:rsid w:val="005713DF"/>
    <w:rsid w:val="00571922"/>
    <w:rsid w:val="00571938"/>
    <w:rsid w:val="00571C13"/>
    <w:rsid w:val="00571EB4"/>
    <w:rsid w:val="00571F0F"/>
    <w:rsid w:val="005725F4"/>
    <w:rsid w:val="005736D3"/>
    <w:rsid w:val="00573D3D"/>
    <w:rsid w:val="005742CC"/>
    <w:rsid w:val="00574908"/>
    <w:rsid w:val="00575D44"/>
    <w:rsid w:val="005764C3"/>
    <w:rsid w:val="005764F1"/>
    <w:rsid w:val="00576CD0"/>
    <w:rsid w:val="00577509"/>
    <w:rsid w:val="00577BBC"/>
    <w:rsid w:val="00577FC4"/>
    <w:rsid w:val="0058137F"/>
    <w:rsid w:val="00581AAE"/>
    <w:rsid w:val="005828AB"/>
    <w:rsid w:val="00582B81"/>
    <w:rsid w:val="00584178"/>
    <w:rsid w:val="00584585"/>
    <w:rsid w:val="005846A7"/>
    <w:rsid w:val="0058494B"/>
    <w:rsid w:val="00586260"/>
    <w:rsid w:val="00586368"/>
    <w:rsid w:val="005866A6"/>
    <w:rsid w:val="00586787"/>
    <w:rsid w:val="00586AA1"/>
    <w:rsid w:val="0058739C"/>
    <w:rsid w:val="0059086D"/>
    <w:rsid w:val="00590C79"/>
    <w:rsid w:val="00590CC6"/>
    <w:rsid w:val="00590CDA"/>
    <w:rsid w:val="00591181"/>
    <w:rsid w:val="005924B2"/>
    <w:rsid w:val="00592749"/>
    <w:rsid w:val="0059292B"/>
    <w:rsid w:val="00594433"/>
    <w:rsid w:val="0059483E"/>
    <w:rsid w:val="00594E8C"/>
    <w:rsid w:val="00594FE8"/>
    <w:rsid w:val="005958E3"/>
    <w:rsid w:val="00595DE0"/>
    <w:rsid w:val="00596CB2"/>
    <w:rsid w:val="005A0826"/>
    <w:rsid w:val="005A0AF7"/>
    <w:rsid w:val="005A2609"/>
    <w:rsid w:val="005A2727"/>
    <w:rsid w:val="005A2E62"/>
    <w:rsid w:val="005A5E36"/>
    <w:rsid w:val="005A60C9"/>
    <w:rsid w:val="005A7776"/>
    <w:rsid w:val="005A7905"/>
    <w:rsid w:val="005B0168"/>
    <w:rsid w:val="005B0C93"/>
    <w:rsid w:val="005B1179"/>
    <w:rsid w:val="005B19A4"/>
    <w:rsid w:val="005B1A64"/>
    <w:rsid w:val="005B1F44"/>
    <w:rsid w:val="005B1F4E"/>
    <w:rsid w:val="005B241F"/>
    <w:rsid w:val="005B269A"/>
    <w:rsid w:val="005B2DEF"/>
    <w:rsid w:val="005B3E70"/>
    <w:rsid w:val="005B4DFF"/>
    <w:rsid w:val="005B5F33"/>
    <w:rsid w:val="005B65CA"/>
    <w:rsid w:val="005B75B3"/>
    <w:rsid w:val="005B75EB"/>
    <w:rsid w:val="005C0287"/>
    <w:rsid w:val="005C1BBA"/>
    <w:rsid w:val="005C36EE"/>
    <w:rsid w:val="005C55FD"/>
    <w:rsid w:val="005C56FC"/>
    <w:rsid w:val="005C7DA9"/>
    <w:rsid w:val="005D1829"/>
    <w:rsid w:val="005D1902"/>
    <w:rsid w:val="005D3115"/>
    <w:rsid w:val="005D34C3"/>
    <w:rsid w:val="005D356A"/>
    <w:rsid w:val="005D38E9"/>
    <w:rsid w:val="005D3C93"/>
    <w:rsid w:val="005D3FE8"/>
    <w:rsid w:val="005D5B8F"/>
    <w:rsid w:val="005D7AAA"/>
    <w:rsid w:val="005E1682"/>
    <w:rsid w:val="005E1D19"/>
    <w:rsid w:val="005E1F3E"/>
    <w:rsid w:val="005E325E"/>
    <w:rsid w:val="005E3328"/>
    <w:rsid w:val="005E339E"/>
    <w:rsid w:val="005E380D"/>
    <w:rsid w:val="005E39AA"/>
    <w:rsid w:val="005E41DE"/>
    <w:rsid w:val="005E43E5"/>
    <w:rsid w:val="005E48DF"/>
    <w:rsid w:val="005E4E55"/>
    <w:rsid w:val="005E6625"/>
    <w:rsid w:val="005E689E"/>
    <w:rsid w:val="005E6B2E"/>
    <w:rsid w:val="005E773A"/>
    <w:rsid w:val="005E7C42"/>
    <w:rsid w:val="005F1721"/>
    <w:rsid w:val="005F1C58"/>
    <w:rsid w:val="005F2051"/>
    <w:rsid w:val="005F43DF"/>
    <w:rsid w:val="005F5E26"/>
    <w:rsid w:val="005F635E"/>
    <w:rsid w:val="005F6384"/>
    <w:rsid w:val="005F6429"/>
    <w:rsid w:val="00603443"/>
    <w:rsid w:val="0060393A"/>
    <w:rsid w:val="00603EF2"/>
    <w:rsid w:val="0060403E"/>
    <w:rsid w:val="00604A20"/>
    <w:rsid w:val="006051E6"/>
    <w:rsid w:val="00605C0D"/>
    <w:rsid w:val="00606189"/>
    <w:rsid w:val="00606822"/>
    <w:rsid w:val="00606B32"/>
    <w:rsid w:val="00607511"/>
    <w:rsid w:val="006075EE"/>
    <w:rsid w:val="006101A2"/>
    <w:rsid w:val="0061079D"/>
    <w:rsid w:val="006112C8"/>
    <w:rsid w:val="00613830"/>
    <w:rsid w:val="006138BF"/>
    <w:rsid w:val="00614ECF"/>
    <w:rsid w:val="006152A4"/>
    <w:rsid w:val="00615466"/>
    <w:rsid w:val="006158E6"/>
    <w:rsid w:val="006160C4"/>
    <w:rsid w:val="00616999"/>
    <w:rsid w:val="00616E24"/>
    <w:rsid w:val="00617A68"/>
    <w:rsid w:val="0062156E"/>
    <w:rsid w:val="0062195F"/>
    <w:rsid w:val="00621E52"/>
    <w:rsid w:val="00622187"/>
    <w:rsid w:val="0062409A"/>
    <w:rsid w:val="006254EC"/>
    <w:rsid w:val="00625852"/>
    <w:rsid w:val="006260A1"/>
    <w:rsid w:val="00626879"/>
    <w:rsid w:val="0062741B"/>
    <w:rsid w:val="006300DE"/>
    <w:rsid w:val="006301AD"/>
    <w:rsid w:val="006309F1"/>
    <w:rsid w:val="00630B8B"/>
    <w:rsid w:val="00631A4F"/>
    <w:rsid w:val="00631EC0"/>
    <w:rsid w:val="00631FB4"/>
    <w:rsid w:val="00632885"/>
    <w:rsid w:val="00632DC9"/>
    <w:rsid w:val="00633AF7"/>
    <w:rsid w:val="00633B88"/>
    <w:rsid w:val="006348FE"/>
    <w:rsid w:val="00634BCF"/>
    <w:rsid w:val="00634C01"/>
    <w:rsid w:val="006352C0"/>
    <w:rsid w:val="0063616F"/>
    <w:rsid w:val="00636721"/>
    <w:rsid w:val="0063710C"/>
    <w:rsid w:val="00637258"/>
    <w:rsid w:val="00637D80"/>
    <w:rsid w:val="0064155A"/>
    <w:rsid w:val="006416BB"/>
    <w:rsid w:val="006419FA"/>
    <w:rsid w:val="00641FDB"/>
    <w:rsid w:val="00642338"/>
    <w:rsid w:val="0064277D"/>
    <w:rsid w:val="00642FC8"/>
    <w:rsid w:val="00643728"/>
    <w:rsid w:val="0064376B"/>
    <w:rsid w:val="00643D17"/>
    <w:rsid w:val="006442B8"/>
    <w:rsid w:val="00644A08"/>
    <w:rsid w:val="006452FD"/>
    <w:rsid w:val="00646102"/>
    <w:rsid w:val="0064751E"/>
    <w:rsid w:val="00647560"/>
    <w:rsid w:val="00647756"/>
    <w:rsid w:val="0064799C"/>
    <w:rsid w:val="00647E69"/>
    <w:rsid w:val="0065036D"/>
    <w:rsid w:val="006516DA"/>
    <w:rsid w:val="00651D43"/>
    <w:rsid w:val="00652102"/>
    <w:rsid w:val="006527A8"/>
    <w:rsid w:val="00652DC7"/>
    <w:rsid w:val="0065307B"/>
    <w:rsid w:val="0065365F"/>
    <w:rsid w:val="00653688"/>
    <w:rsid w:val="0065411B"/>
    <w:rsid w:val="006541E3"/>
    <w:rsid w:val="00656895"/>
    <w:rsid w:val="00657DA5"/>
    <w:rsid w:val="00660972"/>
    <w:rsid w:val="00660FAC"/>
    <w:rsid w:val="00661D64"/>
    <w:rsid w:val="00662086"/>
    <w:rsid w:val="0066233F"/>
    <w:rsid w:val="00664017"/>
    <w:rsid w:val="0066428D"/>
    <w:rsid w:val="006646FF"/>
    <w:rsid w:val="00665614"/>
    <w:rsid w:val="00665B89"/>
    <w:rsid w:val="00666A2A"/>
    <w:rsid w:val="00667394"/>
    <w:rsid w:val="0067247F"/>
    <w:rsid w:val="00673C4D"/>
    <w:rsid w:val="00673C5F"/>
    <w:rsid w:val="00673F20"/>
    <w:rsid w:val="00674574"/>
    <w:rsid w:val="00674B89"/>
    <w:rsid w:val="006750B4"/>
    <w:rsid w:val="0067542C"/>
    <w:rsid w:val="006756DE"/>
    <w:rsid w:val="00676E6F"/>
    <w:rsid w:val="00676E95"/>
    <w:rsid w:val="0067728A"/>
    <w:rsid w:val="006774AE"/>
    <w:rsid w:val="0067786C"/>
    <w:rsid w:val="00677B60"/>
    <w:rsid w:val="00681A16"/>
    <w:rsid w:val="00682747"/>
    <w:rsid w:val="0068316E"/>
    <w:rsid w:val="006831A9"/>
    <w:rsid w:val="00683316"/>
    <w:rsid w:val="00683AA1"/>
    <w:rsid w:val="00684143"/>
    <w:rsid w:val="00684603"/>
    <w:rsid w:val="00684AD1"/>
    <w:rsid w:val="00684D54"/>
    <w:rsid w:val="00685CE1"/>
    <w:rsid w:val="006868FC"/>
    <w:rsid w:val="00687587"/>
    <w:rsid w:val="00691237"/>
    <w:rsid w:val="00691266"/>
    <w:rsid w:val="00694978"/>
    <w:rsid w:val="006952EE"/>
    <w:rsid w:val="006958BF"/>
    <w:rsid w:val="00695FE8"/>
    <w:rsid w:val="006966A7"/>
    <w:rsid w:val="0069762C"/>
    <w:rsid w:val="00697DAF"/>
    <w:rsid w:val="00697EA5"/>
    <w:rsid w:val="006A02A6"/>
    <w:rsid w:val="006A04FD"/>
    <w:rsid w:val="006A231E"/>
    <w:rsid w:val="006A249B"/>
    <w:rsid w:val="006A32CE"/>
    <w:rsid w:val="006A335E"/>
    <w:rsid w:val="006A51A3"/>
    <w:rsid w:val="006A53E4"/>
    <w:rsid w:val="006A6FB3"/>
    <w:rsid w:val="006B064C"/>
    <w:rsid w:val="006B0713"/>
    <w:rsid w:val="006B0D15"/>
    <w:rsid w:val="006B1433"/>
    <w:rsid w:val="006B167E"/>
    <w:rsid w:val="006B16BF"/>
    <w:rsid w:val="006B1C1B"/>
    <w:rsid w:val="006B30E3"/>
    <w:rsid w:val="006B380F"/>
    <w:rsid w:val="006B4BBD"/>
    <w:rsid w:val="006B5120"/>
    <w:rsid w:val="006B5646"/>
    <w:rsid w:val="006B57D5"/>
    <w:rsid w:val="006B58D0"/>
    <w:rsid w:val="006B60A3"/>
    <w:rsid w:val="006B778C"/>
    <w:rsid w:val="006B7C15"/>
    <w:rsid w:val="006B7E30"/>
    <w:rsid w:val="006C0F93"/>
    <w:rsid w:val="006C1000"/>
    <w:rsid w:val="006C115A"/>
    <w:rsid w:val="006C11F9"/>
    <w:rsid w:val="006C22B6"/>
    <w:rsid w:val="006C2916"/>
    <w:rsid w:val="006C2AB4"/>
    <w:rsid w:val="006C2D9F"/>
    <w:rsid w:val="006C37A1"/>
    <w:rsid w:val="006C497A"/>
    <w:rsid w:val="006C5810"/>
    <w:rsid w:val="006C5AF0"/>
    <w:rsid w:val="006C65AB"/>
    <w:rsid w:val="006C6EC7"/>
    <w:rsid w:val="006C7318"/>
    <w:rsid w:val="006C7DCB"/>
    <w:rsid w:val="006D0A48"/>
    <w:rsid w:val="006D37CD"/>
    <w:rsid w:val="006D386A"/>
    <w:rsid w:val="006D3DBF"/>
    <w:rsid w:val="006D43CA"/>
    <w:rsid w:val="006D44C9"/>
    <w:rsid w:val="006D4836"/>
    <w:rsid w:val="006D497C"/>
    <w:rsid w:val="006D5AB1"/>
    <w:rsid w:val="006D5E15"/>
    <w:rsid w:val="006D5F1B"/>
    <w:rsid w:val="006D6889"/>
    <w:rsid w:val="006D73DB"/>
    <w:rsid w:val="006D7E0F"/>
    <w:rsid w:val="006E036C"/>
    <w:rsid w:val="006E0DEB"/>
    <w:rsid w:val="006E10F7"/>
    <w:rsid w:val="006E163B"/>
    <w:rsid w:val="006E575E"/>
    <w:rsid w:val="006E6011"/>
    <w:rsid w:val="006E754F"/>
    <w:rsid w:val="006E76B3"/>
    <w:rsid w:val="006E799E"/>
    <w:rsid w:val="006F00DF"/>
    <w:rsid w:val="006F0333"/>
    <w:rsid w:val="006F1653"/>
    <w:rsid w:val="006F3B27"/>
    <w:rsid w:val="006F3C1E"/>
    <w:rsid w:val="006F4735"/>
    <w:rsid w:val="006F4845"/>
    <w:rsid w:val="006F58F4"/>
    <w:rsid w:val="006F5ACA"/>
    <w:rsid w:val="006F6F68"/>
    <w:rsid w:val="006F7BAC"/>
    <w:rsid w:val="00700512"/>
    <w:rsid w:val="007006AC"/>
    <w:rsid w:val="00700898"/>
    <w:rsid w:val="00700944"/>
    <w:rsid w:val="00702713"/>
    <w:rsid w:val="00703526"/>
    <w:rsid w:val="007038AF"/>
    <w:rsid w:val="00703E55"/>
    <w:rsid w:val="00703EBF"/>
    <w:rsid w:val="00703F14"/>
    <w:rsid w:val="00704295"/>
    <w:rsid w:val="0070527F"/>
    <w:rsid w:val="00705C16"/>
    <w:rsid w:val="00705C7A"/>
    <w:rsid w:val="007067D4"/>
    <w:rsid w:val="0071140E"/>
    <w:rsid w:val="00711879"/>
    <w:rsid w:val="00711B0F"/>
    <w:rsid w:val="0071239E"/>
    <w:rsid w:val="007125D0"/>
    <w:rsid w:val="00712721"/>
    <w:rsid w:val="00712AED"/>
    <w:rsid w:val="00712D75"/>
    <w:rsid w:val="00712FA0"/>
    <w:rsid w:val="00715A62"/>
    <w:rsid w:val="00716A50"/>
    <w:rsid w:val="007171E8"/>
    <w:rsid w:val="00717739"/>
    <w:rsid w:val="00717E32"/>
    <w:rsid w:val="00720F2C"/>
    <w:rsid w:val="00721556"/>
    <w:rsid w:val="00721656"/>
    <w:rsid w:val="00722026"/>
    <w:rsid w:val="00722F0F"/>
    <w:rsid w:val="007237D9"/>
    <w:rsid w:val="0072392F"/>
    <w:rsid w:val="00723B93"/>
    <w:rsid w:val="00723F75"/>
    <w:rsid w:val="00724838"/>
    <w:rsid w:val="00724B0F"/>
    <w:rsid w:val="00724DD6"/>
    <w:rsid w:val="00726005"/>
    <w:rsid w:val="00727029"/>
    <w:rsid w:val="0072759B"/>
    <w:rsid w:val="00727A2B"/>
    <w:rsid w:val="007305E4"/>
    <w:rsid w:val="007306F5"/>
    <w:rsid w:val="0073077C"/>
    <w:rsid w:val="00730B25"/>
    <w:rsid w:val="00730C0D"/>
    <w:rsid w:val="00730C4A"/>
    <w:rsid w:val="0073391B"/>
    <w:rsid w:val="007341AB"/>
    <w:rsid w:val="007359F3"/>
    <w:rsid w:val="00736A8D"/>
    <w:rsid w:val="00737C98"/>
    <w:rsid w:val="00740C9D"/>
    <w:rsid w:val="00741C99"/>
    <w:rsid w:val="007420D4"/>
    <w:rsid w:val="00743C9A"/>
    <w:rsid w:val="0074506C"/>
    <w:rsid w:val="00745719"/>
    <w:rsid w:val="00746946"/>
    <w:rsid w:val="00750CCA"/>
    <w:rsid w:val="00751280"/>
    <w:rsid w:val="00752654"/>
    <w:rsid w:val="0075347D"/>
    <w:rsid w:val="00754909"/>
    <w:rsid w:val="00754B45"/>
    <w:rsid w:val="00754EFD"/>
    <w:rsid w:val="00756827"/>
    <w:rsid w:val="007575A1"/>
    <w:rsid w:val="00760377"/>
    <w:rsid w:val="00760CDC"/>
    <w:rsid w:val="00762093"/>
    <w:rsid w:val="00763427"/>
    <w:rsid w:val="0076344E"/>
    <w:rsid w:val="0076355F"/>
    <w:rsid w:val="0076380C"/>
    <w:rsid w:val="00764EBC"/>
    <w:rsid w:val="00765632"/>
    <w:rsid w:val="00765A7F"/>
    <w:rsid w:val="00765BF9"/>
    <w:rsid w:val="00766873"/>
    <w:rsid w:val="00766EE1"/>
    <w:rsid w:val="00767696"/>
    <w:rsid w:val="0077034D"/>
    <w:rsid w:val="0077039F"/>
    <w:rsid w:val="007718AC"/>
    <w:rsid w:val="007733F9"/>
    <w:rsid w:val="00773704"/>
    <w:rsid w:val="0077433F"/>
    <w:rsid w:val="00775D6E"/>
    <w:rsid w:val="00776462"/>
    <w:rsid w:val="00776C9C"/>
    <w:rsid w:val="007775DF"/>
    <w:rsid w:val="0077768A"/>
    <w:rsid w:val="00780B1D"/>
    <w:rsid w:val="00780B6C"/>
    <w:rsid w:val="0078191C"/>
    <w:rsid w:val="00781B71"/>
    <w:rsid w:val="00781E71"/>
    <w:rsid w:val="00781F84"/>
    <w:rsid w:val="00782E9B"/>
    <w:rsid w:val="00784557"/>
    <w:rsid w:val="007846AE"/>
    <w:rsid w:val="00785235"/>
    <w:rsid w:val="00785C75"/>
    <w:rsid w:val="00786175"/>
    <w:rsid w:val="00786E04"/>
    <w:rsid w:val="00787D3C"/>
    <w:rsid w:val="00787FEA"/>
    <w:rsid w:val="00790C8A"/>
    <w:rsid w:val="007910BB"/>
    <w:rsid w:val="00791CB5"/>
    <w:rsid w:val="00792BDA"/>
    <w:rsid w:val="00793AD4"/>
    <w:rsid w:val="00793BC8"/>
    <w:rsid w:val="00793C8B"/>
    <w:rsid w:val="007944AF"/>
    <w:rsid w:val="007946C1"/>
    <w:rsid w:val="007949D5"/>
    <w:rsid w:val="00794A92"/>
    <w:rsid w:val="00795681"/>
    <w:rsid w:val="00795882"/>
    <w:rsid w:val="007970F6"/>
    <w:rsid w:val="007A1293"/>
    <w:rsid w:val="007A2DBF"/>
    <w:rsid w:val="007A318E"/>
    <w:rsid w:val="007A48F9"/>
    <w:rsid w:val="007A4B67"/>
    <w:rsid w:val="007A6885"/>
    <w:rsid w:val="007A6969"/>
    <w:rsid w:val="007A7E4A"/>
    <w:rsid w:val="007B0839"/>
    <w:rsid w:val="007B13B7"/>
    <w:rsid w:val="007B190C"/>
    <w:rsid w:val="007B1C81"/>
    <w:rsid w:val="007B26D0"/>
    <w:rsid w:val="007B2FBB"/>
    <w:rsid w:val="007B35C8"/>
    <w:rsid w:val="007B35E6"/>
    <w:rsid w:val="007B40D3"/>
    <w:rsid w:val="007B4DC7"/>
    <w:rsid w:val="007B5604"/>
    <w:rsid w:val="007B5AE5"/>
    <w:rsid w:val="007B6E2E"/>
    <w:rsid w:val="007B74AF"/>
    <w:rsid w:val="007B7E0A"/>
    <w:rsid w:val="007C0711"/>
    <w:rsid w:val="007C0C37"/>
    <w:rsid w:val="007C177A"/>
    <w:rsid w:val="007C17DD"/>
    <w:rsid w:val="007C28DE"/>
    <w:rsid w:val="007C2D77"/>
    <w:rsid w:val="007C3FAD"/>
    <w:rsid w:val="007C44C4"/>
    <w:rsid w:val="007C4CBA"/>
    <w:rsid w:val="007C59FD"/>
    <w:rsid w:val="007C6D4C"/>
    <w:rsid w:val="007C7EA3"/>
    <w:rsid w:val="007D0700"/>
    <w:rsid w:val="007D1E91"/>
    <w:rsid w:val="007D2388"/>
    <w:rsid w:val="007D2BCE"/>
    <w:rsid w:val="007D3217"/>
    <w:rsid w:val="007D3321"/>
    <w:rsid w:val="007D41D4"/>
    <w:rsid w:val="007D484F"/>
    <w:rsid w:val="007D5BC2"/>
    <w:rsid w:val="007D7255"/>
    <w:rsid w:val="007D7B9C"/>
    <w:rsid w:val="007E0280"/>
    <w:rsid w:val="007E05E8"/>
    <w:rsid w:val="007E0A58"/>
    <w:rsid w:val="007E0EDA"/>
    <w:rsid w:val="007E1009"/>
    <w:rsid w:val="007E132E"/>
    <w:rsid w:val="007E14DB"/>
    <w:rsid w:val="007E17CD"/>
    <w:rsid w:val="007E1D1B"/>
    <w:rsid w:val="007E3261"/>
    <w:rsid w:val="007E35F2"/>
    <w:rsid w:val="007E3685"/>
    <w:rsid w:val="007E403B"/>
    <w:rsid w:val="007E4ED1"/>
    <w:rsid w:val="007E5E32"/>
    <w:rsid w:val="007E5E88"/>
    <w:rsid w:val="007E6544"/>
    <w:rsid w:val="007E67B5"/>
    <w:rsid w:val="007E6A87"/>
    <w:rsid w:val="007F166F"/>
    <w:rsid w:val="007F17CF"/>
    <w:rsid w:val="007F1986"/>
    <w:rsid w:val="007F2438"/>
    <w:rsid w:val="007F2A39"/>
    <w:rsid w:val="007F2ECB"/>
    <w:rsid w:val="007F3070"/>
    <w:rsid w:val="007F33B0"/>
    <w:rsid w:val="007F3529"/>
    <w:rsid w:val="007F3678"/>
    <w:rsid w:val="007F3921"/>
    <w:rsid w:val="007F4635"/>
    <w:rsid w:val="007F4761"/>
    <w:rsid w:val="007F4CC8"/>
    <w:rsid w:val="007F5BA7"/>
    <w:rsid w:val="007F6317"/>
    <w:rsid w:val="007F63AE"/>
    <w:rsid w:val="007F7DDA"/>
    <w:rsid w:val="00801960"/>
    <w:rsid w:val="00802292"/>
    <w:rsid w:val="00802323"/>
    <w:rsid w:val="00802702"/>
    <w:rsid w:val="0080275D"/>
    <w:rsid w:val="00802864"/>
    <w:rsid w:val="00803394"/>
    <w:rsid w:val="008061AE"/>
    <w:rsid w:val="008066A9"/>
    <w:rsid w:val="00806842"/>
    <w:rsid w:val="0080690A"/>
    <w:rsid w:val="008069CC"/>
    <w:rsid w:val="00811160"/>
    <w:rsid w:val="00811227"/>
    <w:rsid w:val="00811831"/>
    <w:rsid w:val="0081195A"/>
    <w:rsid w:val="00812790"/>
    <w:rsid w:val="008129CD"/>
    <w:rsid w:val="008130F1"/>
    <w:rsid w:val="008134AD"/>
    <w:rsid w:val="00813744"/>
    <w:rsid w:val="00813A1B"/>
    <w:rsid w:val="0081418D"/>
    <w:rsid w:val="00814290"/>
    <w:rsid w:val="0081463C"/>
    <w:rsid w:val="00814BE9"/>
    <w:rsid w:val="00815958"/>
    <w:rsid w:val="0081652A"/>
    <w:rsid w:val="00816B35"/>
    <w:rsid w:val="00816B64"/>
    <w:rsid w:val="008176A0"/>
    <w:rsid w:val="00817A83"/>
    <w:rsid w:val="00817BAF"/>
    <w:rsid w:val="00817D02"/>
    <w:rsid w:val="00817DB6"/>
    <w:rsid w:val="00817F02"/>
    <w:rsid w:val="008210AE"/>
    <w:rsid w:val="00821221"/>
    <w:rsid w:val="008216C6"/>
    <w:rsid w:val="008218C6"/>
    <w:rsid w:val="00821AD6"/>
    <w:rsid w:val="0082224A"/>
    <w:rsid w:val="008222FF"/>
    <w:rsid w:val="008223F0"/>
    <w:rsid w:val="0082253E"/>
    <w:rsid w:val="00823841"/>
    <w:rsid w:val="008244B9"/>
    <w:rsid w:val="008246D9"/>
    <w:rsid w:val="00824B9F"/>
    <w:rsid w:val="0082614C"/>
    <w:rsid w:val="00826BC5"/>
    <w:rsid w:val="00826BFE"/>
    <w:rsid w:val="0082782C"/>
    <w:rsid w:val="0083007C"/>
    <w:rsid w:val="008300FD"/>
    <w:rsid w:val="00830287"/>
    <w:rsid w:val="00830889"/>
    <w:rsid w:val="00830C95"/>
    <w:rsid w:val="00830F62"/>
    <w:rsid w:val="0083104F"/>
    <w:rsid w:val="00832353"/>
    <w:rsid w:val="00832F0C"/>
    <w:rsid w:val="00833800"/>
    <w:rsid w:val="00834076"/>
    <w:rsid w:val="008341FB"/>
    <w:rsid w:val="008344B8"/>
    <w:rsid w:val="00837678"/>
    <w:rsid w:val="00837EB9"/>
    <w:rsid w:val="00840067"/>
    <w:rsid w:val="00840679"/>
    <w:rsid w:val="008407CC"/>
    <w:rsid w:val="00840BC0"/>
    <w:rsid w:val="008416DD"/>
    <w:rsid w:val="008417DE"/>
    <w:rsid w:val="0084246E"/>
    <w:rsid w:val="00842848"/>
    <w:rsid w:val="00842D24"/>
    <w:rsid w:val="00844286"/>
    <w:rsid w:val="00844665"/>
    <w:rsid w:val="00844678"/>
    <w:rsid w:val="00844810"/>
    <w:rsid w:val="00844824"/>
    <w:rsid w:val="00845069"/>
    <w:rsid w:val="008452FB"/>
    <w:rsid w:val="00845359"/>
    <w:rsid w:val="00847C4B"/>
    <w:rsid w:val="008503A7"/>
    <w:rsid w:val="00850EB9"/>
    <w:rsid w:val="00851953"/>
    <w:rsid w:val="008523E2"/>
    <w:rsid w:val="008525F1"/>
    <w:rsid w:val="00854081"/>
    <w:rsid w:val="008544FE"/>
    <w:rsid w:val="0085485B"/>
    <w:rsid w:val="00854AEC"/>
    <w:rsid w:val="00855F0E"/>
    <w:rsid w:val="008562ED"/>
    <w:rsid w:val="00856720"/>
    <w:rsid w:val="00856891"/>
    <w:rsid w:val="0085703A"/>
    <w:rsid w:val="00857492"/>
    <w:rsid w:val="00857750"/>
    <w:rsid w:val="00857E47"/>
    <w:rsid w:val="0086064D"/>
    <w:rsid w:val="008616DB"/>
    <w:rsid w:val="0086176D"/>
    <w:rsid w:val="00861C03"/>
    <w:rsid w:val="00862102"/>
    <w:rsid w:val="00862BF0"/>
    <w:rsid w:val="00862D3C"/>
    <w:rsid w:val="00862E4D"/>
    <w:rsid w:val="0086303A"/>
    <w:rsid w:val="008636FB"/>
    <w:rsid w:val="00863AB0"/>
    <w:rsid w:val="008659A7"/>
    <w:rsid w:val="008659F2"/>
    <w:rsid w:val="00866170"/>
    <w:rsid w:val="00866211"/>
    <w:rsid w:val="008667E8"/>
    <w:rsid w:val="00866BC3"/>
    <w:rsid w:val="00867E25"/>
    <w:rsid w:val="00867F7F"/>
    <w:rsid w:val="008701AB"/>
    <w:rsid w:val="00870E17"/>
    <w:rsid w:val="0087169C"/>
    <w:rsid w:val="00871CBA"/>
    <w:rsid w:val="008728A3"/>
    <w:rsid w:val="00872D26"/>
    <w:rsid w:val="00873B5B"/>
    <w:rsid w:val="00873FE9"/>
    <w:rsid w:val="00874961"/>
    <w:rsid w:val="0087529F"/>
    <w:rsid w:val="00875690"/>
    <w:rsid w:val="00875782"/>
    <w:rsid w:val="00876B9A"/>
    <w:rsid w:val="0087704E"/>
    <w:rsid w:val="008774F9"/>
    <w:rsid w:val="00877886"/>
    <w:rsid w:val="00880C04"/>
    <w:rsid w:val="0088105F"/>
    <w:rsid w:val="008817B4"/>
    <w:rsid w:val="0088227F"/>
    <w:rsid w:val="00882A0E"/>
    <w:rsid w:val="00882B5F"/>
    <w:rsid w:val="00882CA2"/>
    <w:rsid w:val="00884B45"/>
    <w:rsid w:val="00885991"/>
    <w:rsid w:val="00886511"/>
    <w:rsid w:val="008865D5"/>
    <w:rsid w:val="00887E5D"/>
    <w:rsid w:val="008909A3"/>
    <w:rsid w:val="00890E48"/>
    <w:rsid w:val="00892334"/>
    <w:rsid w:val="008929D6"/>
    <w:rsid w:val="00894ABC"/>
    <w:rsid w:val="0089541E"/>
    <w:rsid w:val="008960DF"/>
    <w:rsid w:val="008977BB"/>
    <w:rsid w:val="008977CE"/>
    <w:rsid w:val="008A0DC5"/>
    <w:rsid w:val="008A2343"/>
    <w:rsid w:val="008A2B6A"/>
    <w:rsid w:val="008A3489"/>
    <w:rsid w:val="008A4392"/>
    <w:rsid w:val="008A43ED"/>
    <w:rsid w:val="008A452C"/>
    <w:rsid w:val="008A454E"/>
    <w:rsid w:val="008A4F30"/>
    <w:rsid w:val="008A58B5"/>
    <w:rsid w:val="008A688E"/>
    <w:rsid w:val="008A7298"/>
    <w:rsid w:val="008B0933"/>
    <w:rsid w:val="008B0A8F"/>
    <w:rsid w:val="008B0C03"/>
    <w:rsid w:val="008B125E"/>
    <w:rsid w:val="008B12C4"/>
    <w:rsid w:val="008B2A0B"/>
    <w:rsid w:val="008B33E2"/>
    <w:rsid w:val="008B3BCE"/>
    <w:rsid w:val="008B4046"/>
    <w:rsid w:val="008B439B"/>
    <w:rsid w:val="008B4A3A"/>
    <w:rsid w:val="008B4A8C"/>
    <w:rsid w:val="008B4CBD"/>
    <w:rsid w:val="008B4FBA"/>
    <w:rsid w:val="008B5980"/>
    <w:rsid w:val="008B6FBA"/>
    <w:rsid w:val="008B72C5"/>
    <w:rsid w:val="008B730B"/>
    <w:rsid w:val="008C1B1D"/>
    <w:rsid w:val="008C4A29"/>
    <w:rsid w:val="008C5963"/>
    <w:rsid w:val="008C792E"/>
    <w:rsid w:val="008D05F5"/>
    <w:rsid w:val="008D1881"/>
    <w:rsid w:val="008D2538"/>
    <w:rsid w:val="008D36C0"/>
    <w:rsid w:val="008D4791"/>
    <w:rsid w:val="008D4ABF"/>
    <w:rsid w:val="008D5FAE"/>
    <w:rsid w:val="008D612C"/>
    <w:rsid w:val="008D69EC"/>
    <w:rsid w:val="008D6B1E"/>
    <w:rsid w:val="008D74C2"/>
    <w:rsid w:val="008D79B7"/>
    <w:rsid w:val="008D7F0C"/>
    <w:rsid w:val="008E090A"/>
    <w:rsid w:val="008E0AA4"/>
    <w:rsid w:val="008E0D01"/>
    <w:rsid w:val="008E0E3A"/>
    <w:rsid w:val="008E1D7B"/>
    <w:rsid w:val="008E2021"/>
    <w:rsid w:val="008E22C3"/>
    <w:rsid w:val="008E3198"/>
    <w:rsid w:val="008E3AA2"/>
    <w:rsid w:val="008E3AD3"/>
    <w:rsid w:val="008E3D08"/>
    <w:rsid w:val="008E493E"/>
    <w:rsid w:val="008E4E57"/>
    <w:rsid w:val="008E5330"/>
    <w:rsid w:val="008E5917"/>
    <w:rsid w:val="008E6AE8"/>
    <w:rsid w:val="008E7106"/>
    <w:rsid w:val="008E7304"/>
    <w:rsid w:val="008F0356"/>
    <w:rsid w:val="008F0835"/>
    <w:rsid w:val="008F0984"/>
    <w:rsid w:val="008F09C0"/>
    <w:rsid w:val="008F204F"/>
    <w:rsid w:val="008F2207"/>
    <w:rsid w:val="008F2258"/>
    <w:rsid w:val="008F2290"/>
    <w:rsid w:val="008F22B6"/>
    <w:rsid w:val="008F3B5D"/>
    <w:rsid w:val="008F3FA4"/>
    <w:rsid w:val="008F4024"/>
    <w:rsid w:val="008F4299"/>
    <w:rsid w:val="008F4E78"/>
    <w:rsid w:val="008F54D7"/>
    <w:rsid w:val="008F5F0A"/>
    <w:rsid w:val="008F7554"/>
    <w:rsid w:val="00900919"/>
    <w:rsid w:val="00900EAB"/>
    <w:rsid w:val="00901006"/>
    <w:rsid w:val="009015EF"/>
    <w:rsid w:val="009018B9"/>
    <w:rsid w:val="00901E8E"/>
    <w:rsid w:val="009020FC"/>
    <w:rsid w:val="009042A8"/>
    <w:rsid w:val="00905717"/>
    <w:rsid w:val="00905FE0"/>
    <w:rsid w:val="009060EC"/>
    <w:rsid w:val="00906987"/>
    <w:rsid w:val="009070D1"/>
    <w:rsid w:val="00910458"/>
    <w:rsid w:val="0091067C"/>
    <w:rsid w:val="009106B2"/>
    <w:rsid w:val="0091148B"/>
    <w:rsid w:val="00911612"/>
    <w:rsid w:val="00911C42"/>
    <w:rsid w:val="00912B0A"/>
    <w:rsid w:val="00913147"/>
    <w:rsid w:val="00913509"/>
    <w:rsid w:val="00913CFE"/>
    <w:rsid w:val="00914713"/>
    <w:rsid w:val="00914BF9"/>
    <w:rsid w:val="00916B36"/>
    <w:rsid w:val="00916C51"/>
    <w:rsid w:val="00917E6F"/>
    <w:rsid w:val="00920E0C"/>
    <w:rsid w:val="0092190B"/>
    <w:rsid w:val="00922072"/>
    <w:rsid w:val="00923E73"/>
    <w:rsid w:val="00923FF2"/>
    <w:rsid w:val="00924027"/>
    <w:rsid w:val="0092408C"/>
    <w:rsid w:val="00924890"/>
    <w:rsid w:val="00925053"/>
    <w:rsid w:val="00925349"/>
    <w:rsid w:val="009270A3"/>
    <w:rsid w:val="00927B15"/>
    <w:rsid w:val="00927E28"/>
    <w:rsid w:val="009306A3"/>
    <w:rsid w:val="009306F4"/>
    <w:rsid w:val="0093077D"/>
    <w:rsid w:val="00931753"/>
    <w:rsid w:val="0093179E"/>
    <w:rsid w:val="009321CB"/>
    <w:rsid w:val="0093260D"/>
    <w:rsid w:val="009327B4"/>
    <w:rsid w:val="00932958"/>
    <w:rsid w:val="00933F1C"/>
    <w:rsid w:val="00934307"/>
    <w:rsid w:val="00934CDC"/>
    <w:rsid w:val="00935C06"/>
    <w:rsid w:val="0093604D"/>
    <w:rsid w:val="00936BBA"/>
    <w:rsid w:val="00936E2D"/>
    <w:rsid w:val="009371F4"/>
    <w:rsid w:val="009375D4"/>
    <w:rsid w:val="0093782D"/>
    <w:rsid w:val="00937AED"/>
    <w:rsid w:val="00940084"/>
    <w:rsid w:val="00940149"/>
    <w:rsid w:val="0094066A"/>
    <w:rsid w:val="009407A1"/>
    <w:rsid w:val="0094085C"/>
    <w:rsid w:val="00940F72"/>
    <w:rsid w:val="00941755"/>
    <w:rsid w:val="009424D9"/>
    <w:rsid w:val="00942955"/>
    <w:rsid w:val="00943599"/>
    <w:rsid w:val="009436B9"/>
    <w:rsid w:val="009442FE"/>
    <w:rsid w:val="009448AD"/>
    <w:rsid w:val="009455B6"/>
    <w:rsid w:val="00945755"/>
    <w:rsid w:val="00945A69"/>
    <w:rsid w:val="0094651D"/>
    <w:rsid w:val="00947077"/>
    <w:rsid w:val="00947124"/>
    <w:rsid w:val="00947259"/>
    <w:rsid w:val="00950782"/>
    <w:rsid w:val="00951186"/>
    <w:rsid w:val="00951780"/>
    <w:rsid w:val="0095189A"/>
    <w:rsid w:val="00951E81"/>
    <w:rsid w:val="00952037"/>
    <w:rsid w:val="0095236E"/>
    <w:rsid w:val="00952D3D"/>
    <w:rsid w:val="00954159"/>
    <w:rsid w:val="009555B0"/>
    <w:rsid w:val="00956332"/>
    <w:rsid w:val="00956CEA"/>
    <w:rsid w:val="00957976"/>
    <w:rsid w:val="0096083C"/>
    <w:rsid w:val="00961113"/>
    <w:rsid w:val="009612AD"/>
    <w:rsid w:val="009618D9"/>
    <w:rsid w:val="009622C4"/>
    <w:rsid w:val="0096252D"/>
    <w:rsid w:val="0096292C"/>
    <w:rsid w:val="00962B49"/>
    <w:rsid w:val="0096364A"/>
    <w:rsid w:val="0096384E"/>
    <w:rsid w:val="0096390F"/>
    <w:rsid w:val="00965229"/>
    <w:rsid w:val="00965710"/>
    <w:rsid w:val="009658FD"/>
    <w:rsid w:val="00965ABF"/>
    <w:rsid w:val="0096624E"/>
    <w:rsid w:val="00966334"/>
    <w:rsid w:val="0096651E"/>
    <w:rsid w:val="00966BF5"/>
    <w:rsid w:val="00970A6C"/>
    <w:rsid w:val="00970DBA"/>
    <w:rsid w:val="00971F8F"/>
    <w:rsid w:val="0097248F"/>
    <w:rsid w:val="00972FCD"/>
    <w:rsid w:val="00973164"/>
    <w:rsid w:val="00973807"/>
    <w:rsid w:val="00973E12"/>
    <w:rsid w:val="00974045"/>
    <w:rsid w:val="0097412E"/>
    <w:rsid w:val="00974582"/>
    <w:rsid w:val="0097463B"/>
    <w:rsid w:val="0097484A"/>
    <w:rsid w:val="00974C7A"/>
    <w:rsid w:val="00975C0F"/>
    <w:rsid w:val="0097664F"/>
    <w:rsid w:val="00976795"/>
    <w:rsid w:val="00976E2B"/>
    <w:rsid w:val="009773F9"/>
    <w:rsid w:val="00977925"/>
    <w:rsid w:val="00977CBF"/>
    <w:rsid w:val="00980429"/>
    <w:rsid w:val="00980F34"/>
    <w:rsid w:val="009813B6"/>
    <w:rsid w:val="00981D4E"/>
    <w:rsid w:val="00981DD7"/>
    <w:rsid w:val="00982854"/>
    <w:rsid w:val="00982AE0"/>
    <w:rsid w:val="00982C83"/>
    <w:rsid w:val="00983FE4"/>
    <w:rsid w:val="009842B9"/>
    <w:rsid w:val="009844B6"/>
    <w:rsid w:val="00984D4E"/>
    <w:rsid w:val="00984FCB"/>
    <w:rsid w:val="0098579E"/>
    <w:rsid w:val="00985DEC"/>
    <w:rsid w:val="00986C24"/>
    <w:rsid w:val="00986F81"/>
    <w:rsid w:val="009911F5"/>
    <w:rsid w:val="009921B1"/>
    <w:rsid w:val="00992448"/>
    <w:rsid w:val="009931B9"/>
    <w:rsid w:val="00993AA0"/>
    <w:rsid w:val="00993E5A"/>
    <w:rsid w:val="00993E96"/>
    <w:rsid w:val="00994356"/>
    <w:rsid w:val="0099436B"/>
    <w:rsid w:val="009945FE"/>
    <w:rsid w:val="00994A96"/>
    <w:rsid w:val="00995462"/>
    <w:rsid w:val="00995544"/>
    <w:rsid w:val="00995599"/>
    <w:rsid w:val="00995D37"/>
    <w:rsid w:val="00996506"/>
    <w:rsid w:val="0099657B"/>
    <w:rsid w:val="00997E44"/>
    <w:rsid w:val="009A04B1"/>
    <w:rsid w:val="009A19A3"/>
    <w:rsid w:val="009A1B9F"/>
    <w:rsid w:val="009A21E3"/>
    <w:rsid w:val="009A2205"/>
    <w:rsid w:val="009A26C5"/>
    <w:rsid w:val="009A2ABF"/>
    <w:rsid w:val="009A484D"/>
    <w:rsid w:val="009A5601"/>
    <w:rsid w:val="009A5A77"/>
    <w:rsid w:val="009A6B0F"/>
    <w:rsid w:val="009A6D20"/>
    <w:rsid w:val="009A739F"/>
    <w:rsid w:val="009A74F8"/>
    <w:rsid w:val="009A7824"/>
    <w:rsid w:val="009A795D"/>
    <w:rsid w:val="009B0C44"/>
    <w:rsid w:val="009B0DB2"/>
    <w:rsid w:val="009B187D"/>
    <w:rsid w:val="009B1F90"/>
    <w:rsid w:val="009B2EF6"/>
    <w:rsid w:val="009B3456"/>
    <w:rsid w:val="009B3457"/>
    <w:rsid w:val="009B3713"/>
    <w:rsid w:val="009B42E9"/>
    <w:rsid w:val="009B49C8"/>
    <w:rsid w:val="009B4A4D"/>
    <w:rsid w:val="009B5467"/>
    <w:rsid w:val="009B5B83"/>
    <w:rsid w:val="009B680C"/>
    <w:rsid w:val="009B703A"/>
    <w:rsid w:val="009B7294"/>
    <w:rsid w:val="009B733C"/>
    <w:rsid w:val="009B7DBA"/>
    <w:rsid w:val="009B7EB7"/>
    <w:rsid w:val="009B7EDD"/>
    <w:rsid w:val="009C0BC9"/>
    <w:rsid w:val="009C0E95"/>
    <w:rsid w:val="009C1BEB"/>
    <w:rsid w:val="009C2835"/>
    <w:rsid w:val="009C2BDC"/>
    <w:rsid w:val="009C36CF"/>
    <w:rsid w:val="009C3D93"/>
    <w:rsid w:val="009C4E72"/>
    <w:rsid w:val="009C5D73"/>
    <w:rsid w:val="009C6C4F"/>
    <w:rsid w:val="009D04C9"/>
    <w:rsid w:val="009D0FB9"/>
    <w:rsid w:val="009D1D4C"/>
    <w:rsid w:val="009D258D"/>
    <w:rsid w:val="009D2A20"/>
    <w:rsid w:val="009D330A"/>
    <w:rsid w:val="009D4DA3"/>
    <w:rsid w:val="009D53F5"/>
    <w:rsid w:val="009D5633"/>
    <w:rsid w:val="009D57AE"/>
    <w:rsid w:val="009D5CED"/>
    <w:rsid w:val="009D6EEE"/>
    <w:rsid w:val="009D6F7B"/>
    <w:rsid w:val="009D760E"/>
    <w:rsid w:val="009D77FC"/>
    <w:rsid w:val="009E081F"/>
    <w:rsid w:val="009E0D59"/>
    <w:rsid w:val="009E14F1"/>
    <w:rsid w:val="009E17E1"/>
    <w:rsid w:val="009E1FC2"/>
    <w:rsid w:val="009E299E"/>
    <w:rsid w:val="009E4DF4"/>
    <w:rsid w:val="009E5210"/>
    <w:rsid w:val="009E594D"/>
    <w:rsid w:val="009E6FE1"/>
    <w:rsid w:val="009E7D2B"/>
    <w:rsid w:val="009E7EA3"/>
    <w:rsid w:val="009F18A0"/>
    <w:rsid w:val="009F23C7"/>
    <w:rsid w:val="009F23F7"/>
    <w:rsid w:val="009F2B42"/>
    <w:rsid w:val="009F3DD1"/>
    <w:rsid w:val="009F4773"/>
    <w:rsid w:val="009F627B"/>
    <w:rsid w:val="009F67DC"/>
    <w:rsid w:val="009F726F"/>
    <w:rsid w:val="009F79A5"/>
    <w:rsid w:val="009F79A6"/>
    <w:rsid w:val="009F7BBE"/>
    <w:rsid w:val="009F7D7D"/>
    <w:rsid w:val="00A00036"/>
    <w:rsid w:val="00A00272"/>
    <w:rsid w:val="00A00893"/>
    <w:rsid w:val="00A009DE"/>
    <w:rsid w:val="00A029F8"/>
    <w:rsid w:val="00A03A75"/>
    <w:rsid w:val="00A03DA5"/>
    <w:rsid w:val="00A04F19"/>
    <w:rsid w:val="00A05900"/>
    <w:rsid w:val="00A05B1E"/>
    <w:rsid w:val="00A05C23"/>
    <w:rsid w:val="00A05D65"/>
    <w:rsid w:val="00A07A30"/>
    <w:rsid w:val="00A07E83"/>
    <w:rsid w:val="00A10D25"/>
    <w:rsid w:val="00A129F5"/>
    <w:rsid w:val="00A130E3"/>
    <w:rsid w:val="00A13D40"/>
    <w:rsid w:val="00A1421C"/>
    <w:rsid w:val="00A14AD9"/>
    <w:rsid w:val="00A14BDB"/>
    <w:rsid w:val="00A14E8B"/>
    <w:rsid w:val="00A1546D"/>
    <w:rsid w:val="00A16280"/>
    <w:rsid w:val="00A16FE2"/>
    <w:rsid w:val="00A201EE"/>
    <w:rsid w:val="00A212D1"/>
    <w:rsid w:val="00A21FDD"/>
    <w:rsid w:val="00A2261E"/>
    <w:rsid w:val="00A22CBF"/>
    <w:rsid w:val="00A2358B"/>
    <w:rsid w:val="00A2441E"/>
    <w:rsid w:val="00A25144"/>
    <w:rsid w:val="00A25F45"/>
    <w:rsid w:val="00A26067"/>
    <w:rsid w:val="00A26276"/>
    <w:rsid w:val="00A278F2"/>
    <w:rsid w:val="00A320B3"/>
    <w:rsid w:val="00A32424"/>
    <w:rsid w:val="00A3248E"/>
    <w:rsid w:val="00A32640"/>
    <w:rsid w:val="00A32BAF"/>
    <w:rsid w:val="00A33017"/>
    <w:rsid w:val="00A333F0"/>
    <w:rsid w:val="00A338DC"/>
    <w:rsid w:val="00A409B0"/>
    <w:rsid w:val="00A41020"/>
    <w:rsid w:val="00A41E5E"/>
    <w:rsid w:val="00A4230C"/>
    <w:rsid w:val="00A44607"/>
    <w:rsid w:val="00A44E5B"/>
    <w:rsid w:val="00A456FC"/>
    <w:rsid w:val="00A45735"/>
    <w:rsid w:val="00A45954"/>
    <w:rsid w:val="00A45AA2"/>
    <w:rsid w:val="00A46838"/>
    <w:rsid w:val="00A47091"/>
    <w:rsid w:val="00A4762D"/>
    <w:rsid w:val="00A47FF7"/>
    <w:rsid w:val="00A504AD"/>
    <w:rsid w:val="00A50E88"/>
    <w:rsid w:val="00A51AE1"/>
    <w:rsid w:val="00A51DAE"/>
    <w:rsid w:val="00A52D27"/>
    <w:rsid w:val="00A52FDD"/>
    <w:rsid w:val="00A544CE"/>
    <w:rsid w:val="00A548B2"/>
    <w:rsid w:val="00A55233"/>
    <w:rsid w:val="00A555E9"/>
    <w:rsid w:val="00A560EB"/>
    <w:rsid w:val="00A60F38"/>
    <w:rsid w:val="00A610F6"/>
    <w:rsid w:val="00A61840"/>
    <w:rsid w:val="00A619DC"/>
    <w:rsid w:val="00A6288B"/>
    <w:rsid w:val="00A62EDB"/>
    <w:rsid w:val="00A637E5"/>
    <w:rsid w:val="00A63A28"/>
    <w:rsid w:val="00A64B88"/>
    <w:rsid w:val="00A64BD6"/>
    <w:rsid w:val="00A66565"/>
    <w:rsid w:val="00A669EC"/>
    <w:rsid w:val="00A672D1"/>
    <w:rsid w:val="00A6758F"/>
    <w:rsid w:val="00A67C19"/>
    <w:rsid w:val="00A70672"/>
    <w:rsid w:val="00A70792"/>
    <w:rsid w:val="00A7118F"/>
    <w:rsid w:val="00A71C2A"/>
    <w:rsid w:val="00A729F0"/>
    <w:rsid w:val="00A73197"/>
    <w:rsid w:val="00A73CA3"/>
    <w:rsid w:val="00A753FB"/>
    <w:rsid w:val="00A7564F"/>
    <w:rsid w:val="00A75819"/>
    <w:rsid w:val="00A758DB"/>
    <w:rsid w:val="00A76353"/>
    <w:rsid w:val="00A7672F"/>
    <w:rsid w:val="00A76E0D"/>
    <w:rsid w:val="00A77204"/>
    <w:rsid w:val="00A77F26"/>
    <w:rsid w:val="00A812A3"/>
    <w:rsid w:val="00A8291D"/>
    <w:rsid w:val="00A82CC8"/>
    <w:rsid w:val="00A8332B"/>
    <w:rsid w:val="00A83372"/>
    <w:rsid w:val="00A833E6"/>
    <w:rsid w:val="00A83825"/>
    <w:rsid w:val="00A838C8"/>
    <w:rsid w:val="00A83AA0"/>
    <w:rsid w:val="00A845CE"/>
    <w:rsid w:val="00A84838"/>
    <w:rsid w:val="00A84C4E"/>
    <w:rsid w:val="00A84D29"/>
    <w:rsid w:val="00A84F69"/>
    <w:rsid w:val="00A85494"/>
    <w:rsid w:val="00A8554D"/>
    <w:rsid w:val="00A8574E"/>
    <w:rsid w:val="00A85A7F"/>
    <w:rsid w:val="00A85E72"/>
    <w:rsid w:val="00A863DF"/>
    <w:rsid w:val="00A86847"/>
    <w:rsid w:val="00A86912"/>
    <w:rsid w:val="00A87CE3"/>
    <w:rsid w:val="00A9051E"/>
    <w:rsid w:val="00A9071C"/>
    <w:rsid w:val="00A91351"/>
    <w:rsid w:val="00A915C6"/>
    <w:rsid w:val="00A91BE9"/>
    <w:rsid w:val="00A92B34"/>
    <w:rsid w:val="00A93228"/>
    <w:rsid w:val="00A93419"/>
    <w:rsid w:val="00A935AF"/>
    <w:rsid w:val="00A93AE5"/>
    <w:rsid w:val="00A941C0"/>
    <w:rsid w:val="00A9532E"/>
    <w:rsid w:val="00A968E0"/>
    <w:rsid w:val="00A96947"/>
    <w:rsid w:val="00A970E0"/>
    <w:rsid w:val="00AA0064"/>
    <w:rsid w:val="00AA0094"/>
    <w:rsid w:val="00AA07B2"/>
    <w:rsid w:val="00AA0B6A"/>
    <w:rsid w:val="00AA16E2"/>
    <w:rsid w:val="00AA1AB1"/>
    <w:rsid w:val="00AA283B"/>
    <w:rsid w:val="00AA2902"/>
    <w:rsid w:val="00AA29F8"/>
    <w:rsid w:val="00AA2D23"/>
    <w:rsid w:val="00AA393E"/>
    <w:rsid w:val="00AA3CE0"/>
    <w:rsid w:val="00AA46C0"/>
    <w:rsid w:val="00AA6E5C"/>
    <w:rsid w:val="00AA6EAD"/>
    <w:rsid w:val="00AB052C"/>
    <w:rsid w:val="00AB0804"/>
    <w:rsid w:val="00AB0D20"/>
    <w:rsid w:val="00AB1836"/>
    <w:rsid w:val="00AB2723"/>
    <w:rsid w:val="00AB343E"/>
    <w:rsid w:val="00AB3923"/>
    <w:rsid w:val="00AB3B04"/>
    <w:rsid w:val="00AB4C3D"/>
    <w:rsid w:val="00AB63E0"/>
    <w:rsid w:val="00AB6785"/>
    <w:rsid w:val="00AB7B14"/>
    <w:rsid w:val="00AC16E1"/>
    <w:rsid w:val="00AC21A6"/>
    <w:rsid w:val="00AC24F9"/>
    <w:rsid w:val="00AC2A03"/>
    <w:rsid w:val="00AC2A53"/>
    <w:rsid w:val="00AC3B8A"/>
    <w:rsid w:val="00AC4101"/>
    <w:rsid w:val="00AC58D9"/>
    <w:rsid w:val="00AC61EB"/>
    <w:rsid w:val="00AC6CEF"/>
    <w:rsid w:val="00AC7016"/>
    <w:rsid w:val="00AC7062"/>
    <w:rsid w:val="00AD044E"/>
    <w:rsid w:val="00AD098B"/>
    <w:rsid w:val="00AD0B90"/>
    <w:rsid w:val="00AD146E"/>
    <w:rsid w:val="00AD184E"/>
    <w:rsid w:val="00AD19CE"/>
    <w:rsid w:val="00AD21CB"/>
    <w:rsid w:val="00AD3907"/>
    <w:rsid w:val="00AD5998"/>
    <w:rsid w:val="00AD624C"/>
    <w:rsid w:val="00AD71F8"/>
    <w:rsid w:val="00AD7A22"/>
    <w:rsid w:val="00AE0D5B"/>
    <w:rsid w:val="00AE2276"/>
    <w:rsid w:val="00AE30AA"/>
    <w:rsid w:val="00AE3946"/>
    <w:rsid w:val="00AE3F30"/>
    <w:rsid w:val="00AE444B"/>
    <w:rsid w:val="00AE4641"/>
    <w:rsid w:val="00AE55AA"/>
    <w:rsid w:val="00AE5769"/>
    <w:rsid w:val="00AE5AF0"/>
    <w:rsid w:val="00AE5BD8"/>
    <w:rsid w:val="00AE5CF9"/>
    <w:rsid w:val="00AE63AF"/>
    <w:rsid w:val="00AE67C3"/>
    <w:rsid w:val="00AE7981"/>
    <w:rsid w:val="00AE7ECF"/>
    <w:rsid w:val="00AF0076"/>
    <w:rsid w:val="00AF07EB"/>
    <w:rsid w:val="00AF2CC2"/>
    <w:rsid w:val="00AF30C0"/>
    <w:rsid w:val="00AF3436"/>
    <w:rsid w:val="00AF4127"/>
    <w:rsid w:val="00AF5C97"/>
    <w:rsid w:val="00AF6531"/>
    <w:rsid w:val="00AF6EDC"/>
    <w:rsid w:val="00AF7013"/>
    <w:rsid w:val="00AF75A4"/>
    <w:rsid w:val="00B00193"/>
    <w:rsid w:val="00B00834"/>
    <w:rsid w:val="00B00BC5"/>
    <w:rsid w:val="00B03608"/>
    <w:rsid w:val="00B04BE7"/>
    <w:rsid w:val="00B05179"/>
    <w:rsid w:val="00B05771"/>
    <w:rsid w:val="00B05DCB"/>
    <w:rsid w:val="00B06558"/>
    <w:rsid w:val="00B0684B"/>
    <w:rsid w:val="00B06928"/>
    <w:rsid w:val="00B0764D"/>
    <w:rsid w:val="00B10525"/>
    <w:rsid w:val="00B10B72"/>
    <w:rsid w:val="00B11205"/>
    <w:rsid w:val="00B11826"/>
    <w:rsid w:val="00B1195E"/>
    <w:rsid w:val="00B12036"/>
    <w:rsid w:val="00B123D7"/>
    <w:rsid w:val="00B13C31"/>
    <w:rsid w:val="00B15135"/>
    <w:rsid w:val="00B155BC"/>
    <w:rsid w:val="00B160F5"/>
    <w:rsid w:val="00B16C27"/>
    <w:rsid w:val="00B172F1"/>
    <w:rsid w:val="00B1744D"/>
    <w:rsid w:val="00B21387"/>
    <w:rsid w:val="00B21ECC"/>
    <w:rsid w:val="00B21FA5"/>
    <w:rsid w:val="00B22159"/>
    <w:rsid w:val="00B22D55"/>
    <w:rsid w:val="00B22D9E"/>
    <w:rsid w:val="00B23484"/>
    <w:rsid w:val="00B23ADC"/>
    <w:rsid w:val="00B23CBE"/>
    <w:rsid w:val="00B24888"/>
    <w:rsid w:val="00B24A2B"/>
    <w:rsid w:val="00B268BD"/>
    <w:rsid w:val="00B27DC5"/>
    <w:rsid w:val="00B30C21"/>
    <w:rsid w:val="00B314FB"/>
    <w:rsid w:val="00B31874"/>
    <w:rsid w:val="00B3195F"/>
    <w:rsid w:val="00B32CC9"/>
    <w:rsid w:val="00B3357C"/>
    <w:rsid w:val="00B33AC2"/>
    <w:rsid w:val="00B33ACA"/>
    <w:rsid w:val="00B33ED9"/>
    <w:rsid w:val="00B3400D"/>
    <w:rsid w:val="00B34F32"/>
    <w:rsid w:val="00B356B9"/>
    <w:rsid w:val="00B35D80"/>
    <w:rsid w:val="00B368F8"/>
    <w:rsid w:val="00B3724B"/>
    <w:rsid w:val="00B37DB1"/>
    <w:rsid w:val="00B40445"/>
    <w:rsid w:val="00B40BE8"/>
    <w:rsid w:val="00B40CAC"/>
    <w:rsid w:val="00B418BC"/>
    <w:rsid w:val="00B42CE3"/>
    <w:rsid w:val="00B43073"/>
    <w:rsid w:val="00B4455E"/>
    <w:rsid w:val="00B446B4"/>
    <w:rsid w:val="00B45021"/>
    <w:rsid w:val="00B457D0"/>
    <w:rsid w:val="00B470FD"/>
    <w:rsid w:val="00B512C3"/>
    <w:rsid w:val="00B513CD"/>
    <w:rsid w:val="00B51AF3"/>
    <w:rsid w:val="00B522FE"/>
    <w:rsid w:val="00B5258B"/>
    <w:rsid w:val="00B5287D"/>
    <w:rsid w:val="00B5375B"/>
    <w:rsid w:val="00B541E8"/>
    <w:rsid w:val="00B5512F"/>
    <w:rsid w:val="00B55FA4"/>
    <w:rsid w:val="00B5623C"/>
    <w:rsid w:val="00B60D09"/>
    <w:rsid w:val="00B610E2"/>
    <w:rsid w:val="00B61175"/>
    <w:rsid w:val="00B61F70"/>
    <w:rsid w:val="00B628C6"/>
    <w:rsid w:val="00B6343F"/>
    <w:rsid w:val="00B64AF5"/>
    <w:rsid w:val="00B64C44"/>
    <w:rsid w:val="00B65079"/>
    <w:rsid w:val="00B665FF"/>
    <w:rsid w:val="00B66BCB"/>
    <w:rsid w:val="00B66CA2"/>
    <w:rsid w:val="00B670AC"/>
    <w:rsid w:val="00B6760C"/>
    <w:rsid w:val="00B676D8"/>
    <w:rsid w:val="00B67CEA"/>
    <w:rsid w:val="00B67E04"/>
    <w:rsid w:val="00B67F78"/>
    <w:rsid w:val="00B67F85"/>
    <w:rsid w:val="00B701FA"/>
    <w:rsid w:val="00B72B0D"/>
    <w:rsid w:val="00B72FF9"/>
    <w:rsid w:val="00B73483"/>
    <w:rsid w:val="00B73A4A"/>
    <w:rsid w:val="00B76342"/>
    <w:rsid w:val="00B763B5"/>
    <w:rsid w:val="00B765F2"/>
    <w:rsid w:val="00B7772F"/>
    <w:rsid w:val="00B77C7F"/>
    <w:rsid w:val="00B77C9E"/>
    <w:rsid w:val="00B80867"/>
    <w:rsid w:val="00B82B21"/>
    <w:rsid w:val="00B84C85"/>
    <w:rsid w:val="00B85468"/>
    <w:rsid w:val="00B857E7"/>
    <w:rsid w:val="00B862F9"/>
    <w:rsid w:val="00B869D2"/>
    <w:rsid w:val="00B87340"/>
    <w:rsid w:val="00B8782C"/>
    <w:rsid w:val="00B87BFB"/>
    <w:rsid w:val="00B91618"/>
    <w:rsid w:val="00B91F02"/>
    <w:rsid w:val="00B9217C"/>
    <w:rsid w:val="00B93578"/>
    <w:rsid w:val="00B935B9"/>
    <w:rsid w:val="00B94124"/>
    <w:rsid w:val="00B941D9"/>
    <w:rsid w:val="00B94863"/>
    <w:rsid w:val="00B94E79"/>
    <w:rsid w:val="00B96147"/>
    <w:rsid w:val="00B97257"/>
    <w:rsid w:val="00B97B87"/>
    <w:rsid w:val="00BA168C"/>
    <w:rsid w:val="00BA1B73"/>
    <w:rsid w:val="00BA1E21"/>
    <w:rsid w:val="00BA2269"/>
    <w:rsid w:val="00BA28D1"/>
    <w:rsid w:val="00BA3807"/>
    <w:rsid w:val="00BA4526"/>
    <w:rsid w:val="00BA4E4A"/>
    <w:rsid w:val="00BA4F56"/>
    <w:rsid w:val="00BA50E3"/>
    <w:rsid w:val="00BA5E7A"/>
    <w:rsid w:val="00BA7147"/>
    <w:rsid w:val="00BB0197"/>
    <w:rsid w:val="00BB1385"/>
    <w:rsid w:val="00BB1507"/>
    <w:rsid w:val="00BB1756"/>
    <w:rsid w:val="00BB1A90"/>
    <w:rsid w:val="00BB1A91"/>
    <w:rsid w:val="00BB2F06"/>
    <w:rsid w:val="00BB2F5D"/>
    <w:rsid w:val="00BB4789"/>
    <w:rsid w:val="00BB5049"/>
    <w:rsid w:val="00BB5B6D"/>
    <w:rsid w:val="00BB5FC7"/>
    <w:rsid w:val="00BB602B"/>
    <w:rsid w:val="00BB6829"/>
    <w:rsid w:val="00BB6EE3"/>
    <w:rsid w:val="00BB743D"/>
    <w:rsid w:val="00BB76E4"/>
    <w:rsid w:val="00BC0663"/>
    <w:rsid w:val="00BC2E93"/>
    <w:rsid w:val="00BC32F8"/>
    <w:rsid w:val="00BC5B05"/>
    <w:rsid w:val="00BC6668"/>
    <w:rsid w:val="00BC6A02"/>
    <w:rsid w:val="00BC6EEB"/>
    <w:rsid w:val="00BC786A"/>
    <w:rsid w:val="00BD1C83"/>
    <w:rsid w:val="00BD1C98"/>
    <w:rsid w:val="00BD1CFB"/>
    <w:rsid w:val="00BD2D90"/>
    <w:rsid w:val="00BD2F8D"/>
    <w:rsid w:val="00BD3261"/>
    <w:rsid w:val="00BD3633"/>
    <w:rsid w:val="00BD36AC"/>
    <w:rsid w:val="00BD595F"/>
    <w:rsid w:val="00BD6035"/>
    <w:rsid w:val="00BD6513"/>
    <w:rsid w:val="00BD7007"/>
    <w:rsid w:val="00BD7AF3"/>
    <w:rsid w:val="00BE01A1"/>
    <w:rsid w:val="00BE02FA"/>
    <w:rsid w:val="00BE0763"/>
    <w:rsid w:val="00BE0D34"/>
    <w:rsid w:val="00BE2768"/>
    <w:rsid w:val="00BE286D"/>
    <w:rsid w:val="00BE2949"/>
    <w:rsid w:val="00BE2E8E"/>
    <w:rsid w:val="00BE399C"/>
    <w:rsid w:val="00BE3EBF"/>
    <w:rsid w:val="00BE4391"/>
    <w:rsid w:val="00BE48B1"/>
    <w:rsid w:val="00BE4F2A"/>
    <w:rsid w:val="00BE512F"/>
    <w:rsid w:val="00BE603A"/>
    <w:rsid w:val="00BE6349"/>
    <w:rsid w:val="00BE646D"/>
    <w:rsid w:val="00BE6D45"/>
    <w:rsid w:val="00BE6E90"/>
    <w:rsid w:val="00BF1727"/>
    <w:rsid w:val="00BF2136"/>
    <w:rsid w:val="00BF286D"/>
    <w:rsid w:val="00BF4050"/>
    <w:rsid w:val="00BF5E6F"/>
    <w:rsid w:val="00BF6B2B"/>
    <w:rsid w:val="00C00714"/>
    <w:rsid w:val="00C02816"/>
    <w:rsid w:val="00C02BD8"/>
    <w:rsid w:val="00C033A2"/>
    <w:rsid w:val="00C04606"/>
    <w:rsid w:val="00C04870"/>
    <w:rsid w:val="00C055EF"/>
    <w:rsid w:val="00C059EA"/>
    <w:rsid w:val="00C0613E"/>
    <w:rsid w:val="00C068F9"/>
    <w:rsid w:val="00C06AFD"/>
    <w:rsid w:val="00C07180"/>
    <w:rsid w:val="00C07971"/>
    <w:rsid w:val="00C100B4"/>
    <w:rsid w:val="00C1077B"/>
    <w:rsid w:val="00C114BB"/>
    <w:rsid w:val="00C11623"/>
    <w:rsid w:val="00C13671"/>
    <w:rsid w:val="00C148AA"/>
    <w:rsid w:val="00C14CDC"/>
    <w:rsid w:val="00C15BE2"/>
    <w:rsid w:val="00C15D08"/>
    <w:rsid w:val="00C15E18"/>
    <w:rsid w:val="00C1618C"/>
    <w:rsid w:val="00C1707B"/>
    <w:rsid w:val="00C1789B"/>
    <w:rsid w:val="00C20C03"/>
    <w:rsid w:val="00C22089"/>
    <w:rsid w:val="00C22A04"/>
    <w:rsid w:val="00C22BAC"/>
    <w:rsid w:val="00C234BE"/>
    <w:rsid w:val="00C23F12"/>
    <w:rsid w:val="00C24130"/>
    <w:rsid w:val="00C243A4"/>
    <w:rsid w:val="00C25125"/>
    <w:rsid w:val="00C256E0"/>
    <w:rsid w:val="00C2687C"/>
    <w:rsid w:val="00C26F97"/>
    <w:rsid w:val="00C27646"/>
    <w:rsid w:val="00C2764C"/>
    <w:rsid w:val="00C276B7"/>
    <w:rsid w:val="00C27887"/>
    <w:rsid w:val="00C3010E"/>
    <w:rsid w:val="00C30A81"/>
    <w:rsid w:val="00C31424"/>
    <w:rsid w:val="00C31E0B"/>
    <w:rsid w:val="00C32495"/>
    <w:rsid w:val="00C32843"/>
    <w:rsid w:val="00C353DD"/>
    <w:rsid w:val="00C35871"/>
    <w:rsid w:val="00C358EC"/>
    <w:rsid w:val="00C35D3C"/>
    <w:rsid w:val="00C36243"/>
    <w:rsid w:val="00C3773A"/>
    <w:rsid w:val="00C40393"/>
    <w:rsid w:val="00C40F88"/>
    <w:rsid w:val="00C41437"/>
    <w:rsid w:val="00C41D86"/>
    <w:rsid w:val="00C42016"/>
    <w:rsid w:val="00C42E78"/>
    <w:rsid w:val="00C430CC"/>
    <w:rsid w:val="00C434D0"/>
    <w:rsid w:val="00C43A1D"/>
    <w:rsid w:val="00C43D39"/>
    <w:rsid w:val="00C4442F"/>
    <w:rsid w:val="00C4450B"/>
    <w:rsid w:val="00C44C1E"/>
    <w:rsid w:val="00C45192"/>
    <w:rsid w:val="00C455B9"/>
    <w:rsid w:val="00C4588E"/>
    <w:rsid w:val="00C458E1"/>
    <w:rsid w:val="00C45916"/>
    <w:rsid w:val="00C459ED"/>
    <w:rsid w:val="00C45AFD"/>
    <w:rsid w:val="00C45DBF"/>
    <w:rsid w:val="00C4604D"/>
    <w:rsid w:val="00C4629E"/>
    <w:rsid w:val="00C46BD2"/>
    <w:rsid w:val="00C50159"/>
    <w:rsid w:val="00C50D35"/>
    <w:rsid w:val="00C52098"/>
    <w:rsid w:val="00C52CA1"/>
    <w:rsid w:val="00C52D78"/>
    <w:rsid w:val="00C52FDC"/>
    <w:rsid w:val="00C534B3"/>
    <w:rsid w:val="00C5371B"/>
    <w:rsid w:val="00C539A1"/>
    <w:rsid w:val="00C55448"/>
    <w:rsid w:val="00C5560C"/>
    <w:rsid w:val="00C55E49"/>
    <w:rsid w:val="00C55F69"/>
    <w:rsid w:val="00C564D6"/>
    <w:rsid w:val="00C56A9F"/>
    <w:rsid w:val="00C56DA3"/>
    <w:rsid w:val="00C57473"/>
    <w:rsid w:val="00C60FF4"/>
    <w:rsid w:val="00C6101B"/>
    <w:rsid w:val="00C61171"/>
    <w:rsid w:val="00C62024"/>
    <w:rsid w:val="00C6317D"/>
    <w:rsid w:val="00C632CA"/>
    <w:rsid w:val="00C63B99"/>
    <w:rsid w:val="00C65030"/>
    <w:rsid w:val="00C667EF"/>
    <w:rsid w:val="00C67423"/>
    <w:rsid w:val="00C67845"/>
    <w:rsid w:val="00C6786D"/>
    <w:rsid w:val="00C708B5"/>
    <w:rsid w:val="00C70EFD"/>
    <w:rsid w:val="00C7196B"/>
    <w:rsid w:val="00C71FD9"/>
    <w:rsid w:val="00C73C41"/>
    <w:rsid w:val="00C766AC"/>
    <w:rsid w:val="00C76E13"/>
    <w:rsid w:val="00C76E6A"/>
    <w:rsid w:val="00C76F14"/>
    <w:rsid w:val="00C7761B"/>
    <w:rsid w:val="00C77D88"/>
    <w:rsid w:val="00C811A8"/>
    <w:rsid w:val="00C814ED"/>
    <w:rsid w:val="00C8194F"/>
    <w:rsid w:val="00C8223F"/>
    <w:rsid w:val="00C82F2E"/>
    <w:rsid w:val="00C83B67"/>
    <w:rsid w:val="00C83E2C"/>
    <w:rsid w:val="00C83F35"/>
    <w:rsid w:val="00C8468A"/>
    <w:rsid w:val="00C84781"/>
    <w:rsid w:val="00C84BC9"/>
    <w:rsid w:val="00C855A2"/>
    <w:rsid w:val="00C85742"/>
    <w:rsid w:val="00C857BD"/>
    <w:rsid w:val="00C85B01"/>
    <w:rsid w:val="00C85DFB"/>
    <w:rsid w:val="00C86256"/>
    <w:rsid w:val="00C86C4A"/>
    <w:rsid w:val="00C873A4"/>
    <w:rsid w:val="00C8759D"/>
    <w:rsid w:val="00C90A45"/>
    <w:rsid w:val="00C9163C"/>
    <w:rsid w:val="00C91A60"/>
    <w:rsid w:val="00C92460"/>
    <w:rsid w:val="00C92568"/>
    <w:rsid w:val="00C92A0F"/>
    <w:rsid w:val="00C9536E"/>
    <w:rsid w:val="00C95AAF"/>
    <w:rsid w:val="00C95EF4"/>
    <w:rsid w:val="00C96027"/>
    <w:rsid w:val="00C96E09"/>
    <w:rsid w:val="00CA007E"/>
    <w:rsid w:val="00CA02A9"/>
    <w:rsid w:val="00CA0BEF"/>
    <w:rsid w:val="00CA37F9"/>
    <w:rsid w:val="00CA389D"/>
    <w:rsid w:val="00CA4A38"/>
    <w:rsid w:val="00CA4F21"/>
    <w:rsid w:val="00CA557A"/>
    <w:rsid w:val="00CA5820"/>
    <w:rsid w:val="00CA7D80"/>
    <w:rsid w:val="00CA7FF1"/>
    <w:rsid w:val="00CB0034"/>
    <w:rsid w:val="00CB0134"/>
    <w:rsid w:val="00CB1403"/>
    <w:rsid w:val="00CB167C"/>
    <w:rsid w:val="00CB1922"/>
    <w:rsid w:val="00CB2836"/>
    <w:rsid w:val="00CB3059"/>
    <w:rsid w:val="00CB36E6"/>
    <w:rsid w:val="00CB495D"/>
    <w:rsid w:val="00CB6157"/>
    <w:rsid w:val="00CB6A2C"/>
    <w:rsid w:val="00CB71FC"/>
    <w:rsid w:val="00CC1C5F"/>
    <w:rsid w:val="00CC2ABF"/>
    <w:rsid w:val="00CC2BBB"/>
    <w:rsid w:val="00CC48F0"/>
    <w:rsid w:val="00CC4A83"/>
    <w:rsid w:val="00CC5BE9"/>
    <w:rsid w:val="00CC65B3"/>
    <w:rsid w:val="00CD0173"/>
    <w:rsid w:val="00CD0707"/>
    <w:rsid w:val="00CD10D6"/>
    <w:rsid w:val="00CD1687"/>
    <w:rsid w:val="00CD1989"/>
    <w:rsid w:val="00CD1BB2"/>
    <w:rsid w:val="00CD27FD"/>
    <w:rsid w:val="00CD2EF3"/>
    <w:rsid w:val="00CD3B01"/>
    <w:rsid w:val="00CD423F"/>
    <w:rsid w:val="00CD4248"/>
    <w:rsid w:val="00CD517F"/>
    <w:rsid w:val="00CD6224"/>
    <w:rsid w:val="00CD6FE3"/>
    <w:rsid w:val="00CD7126"/>
    <w:rsid w:val="00CD72F3"/>
    <w:rsid w:val="00CD7E1A"/>
    <w:rsid w:val="00CE17CF"/>
    <w:rsid w:val="00CE1BEE"/>
    <w:rsid w:val="00CE2B16"/>
    <w:rsid w:val="00CE2E41"/>
    <w:rsid w:val="00CE4427"/>
    <w:rsid w:val="00CE48F5"/>
    <w:rsid w:val="00CE6BCB"/>
    <w:rsid w:val="00CE7308"/>
    <w:rsid w:val="00CE7706"/>
    <w:rsid w:val="00CF01B4"/>
    <w:rsid w:val="00CF1A25"/>
    <w:rsid w:val="00CF1C9E"/>
    <w:rsid w:val="00CF1FFE"/>
    <w:rsid w:val="00CF2218"/>
    <w:rsid w:val="00CF2A76"/>
    <w:rsid w:val="00CF4256"/>
    <w:rsid w:val="00CF4559"/>
    <w:rsid w:val="00CF6A1D"/>
    <w:rsid w:val="00CF7D3C"/>
    <w:rsid w:val="00D009AA"/>
    <w:rsid w:val="00D00A9F"/>
    <w:rsid w:val="00D01E0F"/>
    <w:rsid w:val="00D02BCF"/>
    <w:rsid w:val="00D032F5"/>
    <w:rsid w:val="00D0371D"/>
    <w:rsid w:val="00D03F88"/>
    <w:rsid w:val="00D0405A"/>
    <w:rsid w:val="00D04F6B"/>
    <w:rsid w:val="00D051E8"/>
    <w:rsid w:val="00D05600"/>
    <w:rsid w:val="00D05BEF"/>
    <w:rsid w:val="00D060E0"/>
    <w:rsid w:val="00D075E4"/>
    <w:rsid w:val="00D105D1"/>
    <w:rsid w:val="00D10CF1"/>
    <w:rsid w:val="00D10D03"/>
    <w:rsid w:val="00D10EA6"/>
    <w:rsid w:val="00D1101E"/>
    <w:rsid w:val="00D123F0"/>
    <w:rsid w:val="00D1263B"/>
    <w:rsid w:val="00D144EA"/>
    <w:rsid w:val="00D14985"/>
    <w:rsid w:val="00D153FB"/>
    <w:rsid w:val="00D15E76"/>
    <w:rsid w:val="00D165C7"/>
    <w:rsid w:val="00D16A73"/>
    <w:rsid w:val="00D17111"/>
    <w:rsid w:val="00D17761"/>
    <w:rsid w:val="00D20B8B"/>
    <w:rsid w:val="00D21EFB"/>
    <w:rsid w:val="00D224A6"/>
    <w:rsid w:val="00D227A5"/>
    <w:rsid w:val="00D22A9F"/>
    <w:rsid w:val="00D22CEC"/>
    <w:rsid w:val="00D23067"/>
    <w:rsid w:val="00D23118"/>
    <w:rsid w:val="00D245CC"/>
    <w:rsid w:val="00D2516E"/>
    <w:rsid w:val="00D25DC6"/>
    <w:rsid w:val="00D261D8"/>
    <w:rsid w:val="00D26996"/>
    <w:rsid w:val="00D27E46"/>
    <w:rsid w:val="00D3006C"/>
    <w:rsid w:val="00D31377"/>
    <w:rsid w:val="00D31DD2"/>
    <w:rsid w:val="00D31E03"/>
    <w:rsid w:val="00D31E04"/>
    <w:rsid w:val="00D32054"/>
    <w:rsid w:val="00D32735"/>
    <w:rsid w:val="00D32965"/>
    <w:rsid w:val="00D3297B"/>
    <w:rsid w:val="00D330B8"/>
    <w:rsid w:val="00D3342E"/>
    <w:rsid w:val="00D338F1"/>
    <w:rsid w:val="00D33D56"/>
    <w:rsid w:val="00D34769"/>
    <w:rsid w:val="00D34CD0"/>
    <w:rsid w:val="00D34EF4"/>
    <w:rsid w:val="00D3539E"/>
    <w:rsid w:val="00D35A10"/>
    <w:rsid w:val="00D35F57"/>
    <w:rsid w:val="00D365E9"/>
    <w:rsid w:val="00D36AE9"/>
    <w:rsid w:val="00D36C48"/>
    <w:rsid w:val="00D371DC"/>
    <w:rsid w:val="00D37837"/>
    <w:rsid w:val="00D37A30"/>
    <w:rsid w:val="00D37EBF"/>
    <w:rsid w:val="00D416D3"/>
    <w:rsid w:val="00D41789"/>
    <w:rsid w:val="00D42130"/>
    <w:rsid w:val="00D4219B"/>
    <w:rsid w:val="00D42729"/>
    <w:rsid w:val="00D433E4"/>
    <w:rsid w:val="00D47005"/>
    <w:rsid w:val="00D478D5"/>
    <w:rsid w:val="00D47DEB"/>
    <w:rsid w:val="00D50A1D"/>
    <w:rsid w:val="00D518C4"/>
    <w:rsid w:val="00D52364"/>
    <w:rsid w:val="00D52881"/>
    <w:rsid w:val="00D53DC3"/>
    <w:rsid w:val="00D54CD5"/>
    <w:rsid w:val="00D55236"/>
    <w:rsid w:val="00D57611"/>
    <w:rsid w:val="00D57882"/>
    <w:rsid w:val="00D57DE5"/>
    <w:rsid w:val="00D60226"/>
    <w:rsid w:val="00D6203D"/>
    <w:rsid w:val="00D63C15"/>
    <w:rsid w:val="00D63E74"/>
    <w:rsid w:val="00D64E8F"/>
    <w:rsid w:val="00D66007"/>
    <w:rsid w:val="00D6740E"/>
    <w:rsid w:val="00D679FD"/>
    <w:rsid w:val="00D67F26"/>
    <w:rsid w:val="00D712DA"/>
    <w:rsid w:val="00D7212D"/>
    <w:rsid w:val="00D72135"/>
    <w:rsid w:val="00D721C0"/>
    <w:rsid w:val="00D72A38"/>
    <w:rsid w:val="00D72A45"/>
    <w:rsid w:val="00D730C4"/>
    <w:rsid w:val="00D7338B"/>
    <w:rsid w:val="00D73744"/>
    <w:rsid w:val="00D737C5"/>
    <w:rsid w:val="00D73B68"/>
    <w:rsid w:val="00D74298"/>
    <w:rsid w:val="00D74F06"/>
    <w:rsid w:val="00D75F25"/>
    <w:rsid w:val="00D769FE"/>
    <w:rsid w:val="00D7730F"/>
    <w:rsid w:val="00D80298"/>
    <w:rsid w:val="00D80327"/>
    <w:rsid w:val="00D80C85"/>
    <w:rsid w:val="00D8140F"/>
    <w:rsid w:val="00D81CEE"/>
    <w:rsid w:val="00D81E3A"/>
    <w:rsid w:val="00D820BB"/>
    <w:rsid w:val="00D823B0"/>
    <w:rsid w:val="00D8277A"/>
    <w:rsid w:val="00D82819"/>
    <w:rsid w:val="00D831FE"/>
    <w:rsid w:val="00D83B6F"/>
    <w:rsid w:val="00D84437"/>
    <w:rsid w:val="00D847AB"/>
    <w:rsid w:val="00D848CB"/>
    <w:rsid w:val="00D84B8B"/>
    <w:rsid w:val="00D84DF2"/>
    <w:rsid w:val="00D853E5"/>
    <w:rsid w:val="00D85BB8"/>
    <w:rsid w:val="00D86FB0"/>
    <w:rsid w:val="00D87162"/>
    <w:rsid w:val="00D87633"/>
    <w:rsid w:val="00D90A45"/>
    <w:rsid w:val="00D913B3"/>
    <w:rsid w:val="00D913D4"/>
    <w:rsid w:val="00D918D1"/>
    <w:rsid w:val="00D91FFE"/>
    <w:rsid w:val="00D92092"/>
    <w:rsid w:val="00D9335F"/>
    <w:rsid w:val="00D94061"/>
    <w:rsid w:val="00D9504A"/>
    <w:rsid w:val="00D95051"/>
    <w:rsid w:val="00D95248"/>
    <w:rsid w:val="00D952DC"/>
    <w:rsid w:val="00D961A2"/>
    <w:rsid w:val="00D96871"/>
    <w:rsid w:val="00D97AD7"/>
    <w:rsid w:val="00DA0B3B"/>
    <w:rsid w:val="00DA2343"/>
    <w:rsid w:val="00DA3F36"/>
    <w:rsid w:val="00DA5A32"/>
    <w:rsid w:val="00DA5F4D"/>
    <w:rsid w:val="00DA73F1"/>
    <w:rsid w:val="00DA793F"/>
    <w:rsid w:val="00DB115B"/>
    <w:rsid w:val="00DB1A23"/>
    <w:rsid w:val="00DB2761"/>
    <w:rsid w:val="00DB34FD"/>
    <w:rsid w:val="00DB3964"/>
    <w:rsid w:val="00DB3E1A"/>
    <w:rsid w:val="00DB4159"/>
    <w:rsid w:val="00DB4487"/>
    <w:rsid w:val="00DB46C8"/>
    <w:rsid w:val="00DB51BA"/>
    <w:rsid w:val="00DB541D"/>
    <w:rsid w:val="00DB6015"/>
    <w:rsid w:val="00DB6F07"/>
    <w:rsid w:val="00DB700A"/>
    <w:rsid w:val="00DC0192"/>
    <w:rsid w:val="00DC0A52"/>
    <w:rsid w:val="00DC0B93"/>
    <w:rsid w:val="00DC0D83"/>
    <w:rsid w:val="00DC129B"/>
    <w:rsid w:val="00DC15C1"/>
    <w:rsid w:val="00DC1C96"/>
    <w:rsid w:val="00DC1CBD"/>
    <w:rsid w:val="00DC1D7F"/>
    <w:rsid w:val="00DC2DAD"/>
    <w:rsid w:val="00DC2ED8"/>
    <w:rsid w:val="00DC4633"/>
    <w:rsid w:val="00DC4CF2"/>
    <w:rsid w:val="00DC4D4E"/>
    <w:rsid w:val="00DC547C"/>
    <w:rsid w:val="00DC709B"/>
    <w:rsid w:val="00DC7232"/>
    <w:rsid w:val="00DC7B61"/>
    <w:rsid w:val="00DD12D3"/>
    <w:rsid w:val="00DD16FD"/>
    <w:rsid w:val="00DD2B9E"/>
    <w:rsid w:val="00DD2B9F"/>
    <w:rsid w:val="00DD361F"/>
    <w:rsid w:val="00DD4244"/>
    <w:rsid w:val="00DD504A"/>
    <w:rsid w:val="00DD51EB"/>
    <w:rsid w:val="00DD6246"/>
    <w:rsid w:val="00DD6B99"/>
    <w:rsid w:val="00DD73F8"/>
    <w:rsid w:val="00DD75EA"/>
    <w:rsid w:val="00DE07F3"/>
    <w:rsid w:val="00DE0CCC"/>
    <w:rsid w:val="00DE0D9F"/>
    <w:rsid w:val="00DE11C4"/>
    <w:rsid w:val="00DE11F6"/>
    <w:rsid w:val="00DE1F87"/>
    <w:rsid w:val="00DE2442"/>
    <w:rsid w:val="00DE3CA0"/>
    <w:rsid w:val="00DE3CA3"/>
    <w:rsid w:val="00DE40CC"/>
    <w:rsid w:val="00DE42E6"/>
    <w:rsid w:val="00DE435A"/>
    <w:rsid w:val="00DE4370"/>
    <w:rsid w:val="00DE437D"/>
    <w:rsid w:val="00DE46CF"/>
    <w:rsid w:val="00DE484D"/>
    <w:rsid w:val="00DE496C"/>
    <w:rsid w:val="00DE4AFF"/>
    <w:rsid w:val="00DE5A17"/>
    <w:rsid w:val="00DE648F"/>
    <w:rsid w:val="00DF0514"/>
    <w:rsid w:val="00DF0A4C"/>
    <w:rsid w:val="00DF1A8C"/>
    <w:rsid w:val="00DF2146"/>
    <w:rsid w:val="00DF39EA"/>
    <w:rsid w:val="00DF3D9B"/>
    <w:rsid w:val="00DF3DE1"/>
    <w:rsid w:val="00DF4E54"/>
    <w:rsid w:val="00DF541D"/>
    <w:rsid w:val="00DF5776"/>
    <w:rsid w:val="00DF5B3F"/>
    <w:rsid w:val="00DF5CA7"/>
    <w:rsid w:val="00DF6A30"/>
    <w:rsid w:val="00DF6A85"/>
    <w:rsid w:val="00DF6CDF"/>
    <w:rsid w:val="00DF7758"/>
    <w:rsid w:val="00E0009B"/>
    <w:rsid w:val="00E001E3"/>
    <w:rsid w:val="00E0179E"/>
    <w:rsid w:val="00E0197D"/>
    <w:rsid w:val="00E01B0E"/>
    <w:rsid w:val="00E0221C"/>
    <w:rsid w:val="00E02A4A"/>
    <w:rsid w:val="00E02D1C"/>
    <w:rsid w:val="00E03014"/>
    <w:rsid w:val="00E03919"/>
    <w:rsid w:val="00E03A59"/>
    <w:rsid w:val="00E04250"/>
    <w:rsid w:val="00E044F2"/>
    <w:rsid w:val="00E04E89"/>
    <w:rsid w:val="00E055B0"/>
    <w:rsid w:val="00E059C8"/>
    <w:rsid w:val="00E061E0"/>
    <w:rsid w:val="00E06221"/>
    <w:rsid w:val="00E077CA"/>
    <w:rsid w:val="00E1000F"/>
    <w:rsid w:val="00E11260"/>
    <w:rsid w:val="00E11FA6"/>
    <w:rsid w:val="00E139BB"/>
    <w:rsid w:val="00E14F2B"/>
    <w:rsid w:val="00E151B3"/>
    <w:rsid w:val="00E15A87"/>
    <w:rsid w:val="00E16E97"/>
    <w:rsid w:val="00E17471"/>
    <w:rsid w:val="00E17B1F"/>
    <w:rsid w:val="00E17FDE"/>
    <w:rsid w:val="00E212A8"/>
    <w:rsid w:val="00E2196C"/>
    <w:rsid w:val="00E219A1"/>
    <w:rsid w:val="00E2289E"/>
    <w:rsid w:val="00E23120"/>
    <w:rsid w:val="00E2362E"/>
    <w:rsid w:val="00E236FE"/>
    <w:rsid w:val="00E250CA"/>
    <w:rsid w:val="00E2538C"/>
    <w:rsid w:val="00E255F3"/>
    <w:rsid w:val="00E25816"/>
    <w:rsid w:val="00E25D52"/>
    <w:rsid w:val="00E26CA0"/>
    <w:rsid w:val="00E26F16"/>
    <w:rsid w:val="00E301A4"/>
    <w:rsid w:val="00E30E34"/>
    <w:rsid w:val="00E31D92"/>
    <w:rsid w:val="00E31DD0"/>
    <w:rsid w:val="00E333D4"/>
    <w:rsid w:val="00E3344B"/>
    <w:rsid w:val="00E3352D"/>
    <w:rsid w:val="00E33B0C"/>
    <w:rsid w:val="00E3492F"/>
    <w:rsid w:val="00E350A4"/>
    <w:rsid w:val="00E35601"/>
    <w:rsid w:val="00E36C73"/>
    <w:rsid w:val="00E376EB"/>
    <w:rsid w:val="00E40876"/>
    <w:rsid w:val="00E40C6F"/>
    <w:rsid w:val="00E41377"/>
    <w:rsid w:val="00E414E0"/>
    <w:rsid w:val="00E41CC1"/>
    <w:rsid w:val="00E424C3"/>
    <w:rsid w:val="00E425D0"/>
    <w:rsid w:val="00E42690"/>
    <w:rsid w:val="00E42C52"/>
    <w:rsid w:val="00E43867"/>
    <w:rsid w:val="00E44C63"/>
    <w:rsid w:val="00E4539E"/>
    <w:rsid w:val="00E46725"/>
    <w:rsid w:val="00E472A4"/>
    <w:rsid w:val="00E47CDD"/>
    <w:rsid w:val="00E50583"/>
    <w:rsid w:val="00E506EC"/>
    <w:rsid w:val="00E50721"/>
    <w:rsid w:val="00E50FD1"/>
    <w:rsid w:val="00E51995"/>
    <w:rsid w:val="00E52BB1"/>
    <w:rsid w:val="00E52D93"/>
    <w:rsid w:val="00E535A6"/>
    <w:rsid w:val="00E538F1"/>
    <w:rsid w:val="00E54C9F"/>
    <w:rsid w:val="00E55080"/>
    <w:rsid w:val="00E553C9"/>
    <w:rsid w:val="00E553E3"/>
    <w:rsid w:val="00E55AAA"/>
    <w:rsid w:val="00E560F4"/>
    <w:rsid w:val="00E568CC"/>
    <w:rsid w:val="00E56FBA"/>
    <w:rsid w:val="00E5716E"/>
    <w:rsid w:val="00E6006B"/>
    <w:rsid w:val="00E60390"/>
    <w:rsid w:val="00E60485"/>
    <w:rsid w:val="00E606A0"/>
    <w:rsid w:val="00E6078F"/>
    <w:rsid w:val="00E6146F"/>
    <w:rsid w:val="00E6195A"/>
    <w:rsid w:val="00E62614"/>
    <w:rsid w:val="00E63F68"/>
    <w:rsid w:val="00E6436E"/>
    <w:rsid w:val="00E647CC"/>
    <w:rsid w:val="00E648D4"/>
    <w:rsid w:val="00E65FB4"/>
    <w:rsid w:val="00E66160"/>
    <w:rsid w:val="00E66DCE"/>
    <w:rsid w:val="00E67139"/>
    <w:rsid w:val="00E676C9"/>
    <w:rsid w:val="00E677AA"/>
    <w:rsid w:val="00E67E82"/>
    <w:rsid w:val="00E71B93"/>
    <w:rsid w:val="00E71D7F"/>
    <w:rsid w:val="00E71E7A"/>
    <w:rsid w:val="00E72109"/>
    <w:rsid w:val="00E72542"/>
    <w:rsid w:val="00E74371"/>
    <w:rsid w:val="00E7753E"/>
    <w:rsid w:val="00E77A3D"/>
    <w:rsid w:val="00E77A49"/>
    <w:rsid w:val="00E77AE6"/>
    <w:rsid w:val="00E77F3E"/>
    <w:rsid w:val="00E81179"/>
    <w:rsid w:val="00E824B6"/>
    <w:rsid w:val="00E825C6"/>
    <w:rsid w:val="00E831D8"/>
    <w:rsid w:val="00E84075"/>
    <w:rsid w:val="00E8468E"/>
    <w:rsid w:val="00E8622B"/>
    <w:rsid w:val="00E864DA"/>
    <w:rsid w:val="00E87A95"/>
    <w:rsid w:val="00E90DB5"/>
    <w:rsid w:val="00E911E5"/>
    <w:rsid w:val="00E9126B"/>
    <w:rsid w:val="00E91595"/>
    <w:rsid w:val="00E91D31"/>
    <w:rsid w:val="00E91E7C"/>
    <w:rsid w:val="00E9280C"/>
    <w:rsid w:val="00E92DE6"/>
    <w:rsid w:val="00E93AF3"/>
    <w:rsid w:val="00E93B76"/>
    <w:rsid w:val="00E93CBA"/>
    <w:rsid w:val="00E954BC"/>
    <w:rsid w:val="00E959D6"/>
    <w:rsid w:val="00E9651D"/>
    <w:rsid w:val="00E965D1"/>
    <w:rsid w:val="00E97AE4"/>
    <w:rsid w:val="00EA0296"/>
    <w:rsid w:val="00EA1BE2"/>
    <w:rsid w:val="00EA36FA"/>
    <w:rsid w:val="00EA3BCE"/>
    <w:rsid w:val="00EA41D5"/>
    <w:rsid w:val="00EA4ED6"/>
    <w:rsid w:val="00EA53E5"/>
    <w:rsid w:val="00EA5E31"/>
    <w:rsid w:val="00EA653B"/>
    <w:rsid w:val="00EB03BD"/>
    <w:rsid w:val="00EB08F9"/>
    <w:rsid w:val="00EB0B38"/>
    <w:rsid w:val="00EB1EA6"/>
    <w:rsid w:val="00EB2007"/>
    <w:rsid w:val="00EB38D9"/>
    <w:rsid w:val="00EB3D57"/>
    <w:rsid w:val="00EB53C4"/>
    <w:rsid w:val="00EB56CC"/>
    <w:rsid w:val="00EB6DB8"/>
    <w:rsid w:val="00EB72C1"/>
    <w:rsid w:val="00EB740B"/>
    <w:rsid w:val="00EC06F9"/>
    <w:rsid w:val="00EC07DF"/>
    <w:rsid w:val="00EC0E05"/>
    <w:rsid w:val="00EC1EE2"/>
    <w:rsid w:val="00EC23E6"/>
    <w:rsid w:val="00EC3099"/>
    <w:rsid w:val="00EC338D"/>
    <w:rsid w:val="00EC4123"/>
    <w:rsid w:val="00EC44CE"/>
    <w:rsid w:val="00EC4FC7"/>
    <w:rsid w:val="00EC59F1"/>
    <w:rsid w:val="00EC5ABA"/>
    <w:rsid w:val="00EC5D5E"/>
    <w:rsid w:val="00EC771D"/>
    <w:rsid w:val="00EC77B0"/>
    <w:rsid w:val="00EC7A0A"/>
    <w:rsid w:val="00EC7BE1"/>
    <w:rsid w:val="00EC7F56"/>
    <w:rsid w:val="00ED09F2"/>
    <w:rsid w:val="00ED0F0A"/>
    <w:rsid w:val="00ED1F6C"/>
    <w:rsid w:val="00ED2C21"/>
    <w:rsid w:val="00ED32FB"/>
    <w:rsid w:val="00ED4F75"/>
    <w:rsid w:val="00ED529B"/>
    <w:rsid w:val="00ED615D"/>
    <w:rsid w:val="00ED6A72"/>
    <w:rsid w:val="00ED6F63"/>
    <w:rsid w:val="00ED7E84"/>
    <w:rsid w:val="00EE061A"/>
    <w:rsid w:val="00EE077F"/>
    <w:rsid w:val="00EE3D72"/>
    <w:rsid w:val="00EE3FE5"/>
    <w:rsid w:val="00EE54F4"/>
    <w:rsid w:val="00EE6019"/>
    <w:rsid w:val="00EE6131"/>
    <w:rsid w:val="00EE711B"/>
    <w:rsid w:val="00EE7A87"/>
    <w:rsid w:val="00EF0C6C"/>
    <w:rsid w:val="00EF0C9D"/>
    <w:rsid w:val="00EF0E62"/>
    <w:rsid w:val="00EF1625"/>
    <w:rsid w:val="00EF1A73"/>
    <w:rsid w:val="00EF1BC6"/>
    <w:rsid w:val="00EF2488"/>
    <w:rsid w:val="00EF2A83"/>
    <w:rsid w:val="00EF2BB6"/>
    <w:rsid w:val="00EF35E1"/>
    <w:rsid w:val="00EF3877"/>
    <w:rsid w:val="00EF391C"/>
    <w:rsid w:val="00EF392D"/>
    <w:rsid w:val="00EF5148"/>
    <w:rsid w:val="00EF5316"/>
    <w:rsid w:val="00EF6297"/>
    <w:rsid w:val="00EF6608"/>
    <w:rsid w:val="00EF6618"/>
    <w:rsid w:val="00EF6F95"/>
    <w:rsid w:val="00F01817"/>
    <w:rsid w:val="00F02B3A"/>
    <w:rsid w:val="00F02DB9"/>
    <w:rsid w:val="00F03470"/>
    <w:rsid w:val="00F04037"/>
    <w:rsid w:val="00F043CF"/>
    <w:rsid w:val="00F0448D"/>
    <w:rsid w:val="00F04F0F"/>
    <w:rsid w:val="00F05D3B"/>
    <w:rsid w:val="00F065FF"/>
    <w:rsid w:val="00F06937"/>
    <w:rsid w:val="00F06C13"/>
    <w:rsid w:val="00F07270"/>
    <w:rsid w:val="00F07952"/>
    <w:rsid w:val="00F07B96"/>
    <w:rsid w:val="00F10646"/>
    <w:rsid w:val="00F1134F"/>
    <w:rsid w:val="00F11A43"/>
    <w:rsid w:val="00F12763"/>
    <w:rsid w:val="00F12F1D"/>
    <w:rsid w:val="00F12F53"/>
    <w:rsid w:val="00F14409"/>
    <w:rsid w:val="00F146DF"/>
    <w:rsid w:val="00F16E31"/>
    <w:rsid w:val="00F1750E"/>
    <w:rsid w:val="00F20264"/>
    <w:rsid w:val="00F20596"/>
    <w:rsid w:val="00F20AF2"/>
    <w:rsid w:val="00F20BC8"/>
    <w:rsid w:val="00F2153A"/>
    <w:rsid w:val="00F21A4E"/>
    <w:rsid w:val="00F21C16"/>
    <w:rsid w:val="00F21C20"/>
    <w:rsid w:val="00F22B5C"/>
    <w:rsid w:val="00F23BE1"/>
    <w:rsid w:val="00F23DDD"/>
    <w:rsid w:val="00F24391"/>
    <w:rsid w:val="00F257D0"/>
    <w:rsid w:val="00F2588F"/>
    <w:rsid w:val="00F25B7D"/>
    <w:rsid w:val="00F2650F"/>
    <w:rsid w:val="00F26573"/>
    <w:rsid w:val="00F2697F"/>
    <w:rsid w:val="00F27690"/>
    <w:rsid w:val="00F276E1"/>
    <w:rsid w:val="00F27BA7"/>
    <w:rsid w:val="00F27E81"/>
    <w:rsid w:val="00F303F3"/>
    <w:rsid w:val="00F30A2E"/>
    <w:rsid w:val="00F322C5"/>
    <w:rsid w:val="00F32B68"/>
    <w:rsid w:val="00F333C1"/>
    <w:rsid w:val="00F33532"/>
    <w:rsid w:val="00F341A1"/>
    <w:rsid w:val="00F35C03"/>
    <w:rsid w:val="00F369A4"/>
    <w:rsid w:val="00F374CB"/>
    <w:rsid w:val="00F37F12"/>
    <w:rsid w:val="00F37F66"/>
    <w:rsid w:val="00F40B09"/>
    <w:rsid w:val="00F40CE3"/>
    <w:rsid w:val="00F40E90"/>
    <w:rsid w:val="00F41497"/>
    <w:rsid w:val="00F42495"/>
    <w:rsid w:val="00F43468"/>
    <w:rsid w:val="00F435E5"/>
    <w:rsid w:val="00F4424B"/>
    <w:rsid w:val="00F4682A"/>
    <w:rsid w:val="00F47F1F"/>
    <w:rsid w:val="00F50923"/>
    <w:rsid w:val="00F515A8"/>
    <w:rsid w:val="00F515DE"/>
    <w:rsid w:val="00F51BE4"/>
    <w:rsid w:val="00F51CEC"/>
    <w:rsid w:val="00F52296"/>
    <w:rsid w:val="00F52696"/>
    <w:rsid w:val="00F5318C"/>
    <w:rsid w:val="00F53FA0"/>
    <w:rsid w:val="00F544DC"/>
    <w:rsid w:val="00F545D1"/>
    <w:rsid w:val="00F55F45"/>
    <w:rsid w:val="00F563F6"/>
    <w:rsid w:val="00F565E7"/>
    <w:rsid w:val="00F571C9"/>
    <w:rsid w:val="00F57AAA"/>
    <w:rsid w:val="00F57D53"/>
    <w:rsid w:val="00F57E43"/>
    <w:rsid w:val="00F604E1"/>
    <w:rsid w:val="00F60CD2"/>
    <w:rsid w:val="00F61AB5"/>
    <w:rsid w:val="00F62640"/>
    <w:rsid w:val="00F6283E"/>
    <w:rsid w:val="00F62B2F"/>
    <w:rsid w:val="00F649CF"/>
    <w:rsid w:val="00F65CB0"/>
    <w:rsid w:val="00F66EFD"/>
    <w:rsid w:val="00F66FCB"/>
    <w:rsid w:val="00F67F5A"/>
    <w:rsid w:val="00F71545"/>
    <w:rsid w:val="00F718EF"/>
    <w:rsid w:val="00F71F54"/>
    <w:rsid w:val="00F72747"/>
    <w:rsid w:val="00F73451"/>
    <w:rsid w:val="00F736BB"/>
    <w:rsid w:val="00F7376D"/>
    <w:rsid w:val="00F7418E"/>
    <w:rsid w:val="00F748CC"/>
    <w:rsid w:val="00F74A5A"/>
    <w:rsid w:val="00F76D1D"/>
    <w:rsid w:val="00F77DA1"/>
    <w:rsid w:val="00F77E37"/>
    <w:rsid w:val="00F801F0"/>
    <w:rsid w:val="00F803C0"/>
    <w:rsid w:val="00F81248"/>
    <w:rsid w:val="00F81547"/>
    <w:rsid w:val="00F82986"/>
    <w:rsid w:val="00F829FE"/>
    <w:rsid w:val="00F832D3"/>
    <w:rsid w:val="00F845F7"/>
    <w:rsid w:val="00F852B2"/>
    <w:rsid w:val="00F86265"/>
    <w:rsid w:val="00F862D2"/>
    <w:rsid w:val="00F8651E"/>
    <w:rsid w:val="00F86A93"/>
    <w:rsid w:val="00F878CF"/>
    <w:rsid w:val="00F87E22"/>
    <w:rsid w:val="00F90814"/>
    <w:rsid w:val="00F912F5"/>
    <w:rsid w:val="00F91EB8"/>
    <w:rsid w:val="00F92015"/>
    <w:rsid w:val="00F93267"/>
    <w:rsid w:val="00F93D0E"/>
    <w:rsid w:val="00F93F2A"/>
    <w:rsid w:val="00F94011"/>
    <w:rsid w:val="00F94075"/>
    <w:rsid w:val="00F94A6F"/>
    <w:rsid w:val="00F94ACC"/>
    <w:rsid w:val="00F94CB4"/>
    <w:rsid w:val="00F967F5"/>
    <w:rsid w:val="00F9778D"/>
    <w:rsid w:val="00FA0333"/>
    <w:rsid w:val="00FA0738"/>
    <w:rsid w:val="00FA1ECA"/>
    <w:rsid w:val="00FA2753"/>
    <w:rsid w:val="00FA2B7D"/>
    <w:rsid w:val="00FA4D1E"/>
    <w:rsid w:val="00FA4DC9"/>
    <w:rsid w:val="00FA515E"/>
    <w:rsid w:val="00FA55E9"/>
    <w:rsid w:val="00FA56A5"/>
    <w:rsid w:val="00FA6771"/>
    <w:rsid w:val="00FA6D76"/>
    <w:rsid w:val="00FA7068"/>
    <w:rsid w:val="00FB010F"/>
    <w:rsid w:val="00FB07B4"/>
    <w:rsid w:val="00FB08A3"/>
    <w:rsid w:val="00FB09B7"/>
    <w:rsid w:val="00FB0A17"/>
    <w:rsid w:val="00FB28A4"/>
    <w:rsid w:val="00FB2BEC"/>
    <w:rsid w:val="00FB4275"/>
    <w:rsid w:val="00FB4AF4"/>
    <w:rsid w:val="00FB6130"/>
    <w:rsid w:val="00FB6926"/>
    <w:rsid w:val="00FB7F68"/>
    <w:rsid w:val="00FC14CF"/>
    <w:rsid w:val="00FC175B"/>
    <w:rsid w:val="00FC1E4D"/>
    <w:rsid w:val="00FC2049"/>
    <w:rsid w:val="00FC20A5"/>
    <w:rsid w:val="00FC4580"/>
    <w:rsid w:val="00FC4BEB"/>
    <w:rsid w:val="00FC5787"/>
    <w:rsid w:val="00FC5FCD"/>
    <w:rsid w:val="00FC64D4"/>
    <w:rsid w:val="00FC68BE"/>
    <w:rsid w:val="00FC789A"/>
    <w:rsid w:val="00FC7907"/>
    <w:rsid w:val="00FD1680"/>
    <w:rsid w:val="00FD2047"/>
    <w:rsid w:val="00FD2BF4"/>
    <w:rsid w:val="00FD3608"/>
    <w:rsid w:val="00FD368E"/>
    <w:rsid w:val="00FD3BE6"/>
    <w:rsid w:val="00FD3C4E"/>
    <w:rsid w:val="00FD4637"/>
    <w:rsid w:val="00FD5B66"/>
    <w:rsid w:val="00FE2327"/>
    <w:rsid w:val="00FE40DD"/>
    <w:rsid w:val="00FE5195"/>
    <w:rsid w:val="00FE571E"/>
    <w:rsid w:val="00FE5787"/>
    <w:rsid w:val="00FE58A8"/>
    <w:rsid w:val="00FE6275"/>
    <w:rsid w:val="00FE65B9"/>
    <w:rsid w:val="00FE7A38"/>
    <w:rsid w:val="00FF0014"/>
    <w:rsid w:val="00FF02A0"/>
    <w:rsid w:val="00FF0349"/>
    <w:rsid w:val="00FF052D"/>
    <w:rsid w:val="00FF07B1"/>
    <w:rsid w:val="00FF19C4"/>
    <w:rsid w:val="00FF1B91"/>
    <w:rsid w:val="00FF3EDE"/>
    <w:rsid w:val="00FF3F04"/>
    <w:rsid w:val="00FF4E09"/>
    <w:rsid w:val="00FF5758"/>
    <w:rsid w:val="00FF5EB4"/>
    <w:rsid w:val="00FF60B4"/>
    <w:rsid w:val="00FF63AD"/>
    <w:rsid w:val="00FF6BEB"/>
    <w:rsid w:val="00FF6C86"/>
    <w:rsid w:val="00FF6D6E"/>
    <w:rsid w:val="00FF6E6B"/>
    <w:rsid w:val="00FF709E"/>
    <w:rsid w:val="00FF77A9"/>
    <w:rsid w:val="00FF77F1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909209A"/>
  <w15:chartTrackingRefBased/>
  <w15:docId w15:val="{FC8F685A-1D5A-4494-AA36-0B70AD71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5040" w:hanging="288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jc w:val="both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576"/>
      <w:jc w:val="both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tabs>
        <w:tab w:val="num" w:pos="990"/>
      </w:tabs>
      <w:ind w:left="1440" w:hanging="1260"/>
      <w:jc w:val="both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</w:tabs>
      <w:ind w:left="5040" w:hanging="2880"/>
      <w:jc w:val="both"/>
      <w:outlineLvl w:val="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5040" w:hanging="2880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pPr>
      <w:tabs>
        <w:tab w:val="left" w:pos="-1440"/>
        <w:tab w:val="left" w:pos="9150"/>
      </w:tabs>
      <w:ind w:left="1260" w:right="-576"/>
      <w:jc w:val="both"/>
    </w:pPr>
    <w:rPr>
      <w:rFonts w:ascii="Times New Roman" w:hAnsi="Times New Roman"/>
      <w:b/>
      <w:bCs/>
      <w:sz w:val="24"/>
    </w:rPr>
  </w:style>
  <w:style w:type="paragraph" w:styleId="BodyTextIndent2">
    <w:name w:val="Body Text Indent 2"/>
    <w:basedOn w:val="Normal"/>
    <w:pPr>
      <w:tabs>
        <w:tab w:val="left" w:pos="-1440"/>
        <w:tab w:val="left" w:pos="2070"/>
      </w:tabs>
      <w:ind w:left="5490" w:hanging="5760"/>
      <w:jc w:val="both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tabs>
        <w:tab w:val="left" w:pos="-1440"/>
      </w:tabs>
      <w:ind w:left="504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4"/>
      <w:u w:val="single"/>
    </w:rPr>
  </w:style>
  <w:style w:type="character" w:styleId="PageNumber">
    <w:name w:val="page number"/>
    <w:basedOn w:val="DefaultParagraphFont"/>
    <w:rsid w:val="00B91F02"/>
  </w:style>
  <w:style w:type="paragraph" w:styleId="BalloonText">
    <w:name w:val="Balloon Text"/>
    <w:basedOn w:val="Normal"/>
    <w:semiHidden/>
    <w:rsid w:val="00B1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831"/>
    <w:pPr>
      <w:ind w:left="720"/>
    </w:pPr>
  </w:style>
  <w:style w:type="character" w:styleId="Hyperlink">
    <w:name w:val="Hyperlink"/>
    <w:uiPriority w:val="99"/>
    <w:semiHidden/>
    <w:unhideWhenUsed/>
    <w:rsid w:val="00FE5787"/>
    <w:rPr>
      <w:strike w:val="0"/>
      <w:dstrike w:val="0"/>
      <w:color w:val="0000CC"/>
      <w:u w:val="none"/>
      <w:effect w:val="none"/>
    </w:rPr>
  </w:style>
  <w:style w:type="character" w:customStyle="1" w:styleId="huge1">
    <w:name w:val="huge1"/>
    <w:rsid w:val="00FE5787"/>
    <w:rPr>
      <w:rFonts w:ascii="Verdana" w:hAnsi="Verdana" w:hint="default"/>
      <w:sz w:val="30"/>
      <w:szCs w:val="30"/>
    </w:rPr>
  </w:style>
  <w:style w:type="paragraph" w:customStyle="1" w:styleId="TableNormal1">
    <w:name w:val="Table Normal1"/>
    <w:semiHidden/>
    <w:rsid w:val="00C83B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9319-6DAE-4107-B402-EAC29852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538E629</Template>
  <TotalTime>0</TotalTime>
  <Pages>2</Pages>
  <Words>163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FLORIDA CITY</vt:lpstr>
    </vt:vector>
  </TitlesOfParts>
  <Company>CITY OF FLORIDA CITY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FLORIDA CITY</dc:title>
  <dc:subject/>
  <dc:creator>shila</dc:creator>
  <cp:keywords/>
  <dc:description/>
  <cp:lastModifiedBy>Jennifer Evelyn</cp:lastModifiedBy>
  <cp:revision>2</cp:revision>
  <cp:lastPrinted>2021-08-06T15:01:00Z</cp:lastPrinted>
  <dcterms:created xsi:type="dcterms:W3CDTF">2021-09-10T19:53:00Z</dcterms:created>
  <dcterms:modified xsi:type="dcterms:W3CDTF">2021-09-10T19:53:00Z</dcterms:modified>
</cp:coreProperties>
</file>